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DE01B" w14:textId="77777777" w:rsidR="00917470" w:rsidRPr="00F33180" w:rsidRDefault="00917470" w:rsidP="00917470">
      <w:pPr>
        <w:ind w:left="990"/>
        <w:rPr>
          <w:rFonts w:ascii="Calibri" w:hAnsi="Calibri"/>
        </w:rPr>
      </w:pPr>
    </w:p>
    <w:p w14:paraId="615B5980" w14:textId="3F04E97B" w:rsidR="00917470" w:rsidRDefault="00D802CD" w:rsidP="00917470">
      <w:pPr>
        <w:ind w:left="990"/>
        <w:jc w:val="center"/>
        <w:rPr>
          <w:rFonts w:ascii="Calibri" w:hAnsi="Calibri"/>
          <w:b/>
          <w:sz w:val="36"/>
        </w:rPr>
      </w:pPr>
      <w:r>
        <w:rPr>
          <w:rFonts w:ascii="Calibri" w:hAnsi="Calibri"/>
          <w:b/>
          <w:sz w:val="36"/>
        </w:rPr>
        <w:t>2016</w:t>
      </w:r>
      <w:r w:rsidR="00917470" w:rsidRPr="009C0295">
        <w:rPr>
          <w:rFonts w:ascii="Calibri" w:hAnsi="Calibri"/>
          <w:b/>
          <w:sz w:val="36"/>
        </w:rPr>
        <w:t xml:space="preserve"> SCHOLARSHIP PROGRAM</w:t>
      </w:r>
    </w:p>
    <w:p w14:paraId="170A3E14" w14:textId="77777777" w:rsidR="00262EC6" w:rsidRPr="009C0295" w:rsidRDefault="00262EC6" w:rsidP="00A74448">
      <w:pPr>
        <w:rPr>
          <w:rFonts w:ascii="Calibri" w:hAnsi="Calibri"/>
          <w:b/>
          <w:sz w:val="36"/>
        </w:rPr>
      </w:pPr>
    </w:p>
    <w:p w14:paraId="088580B5" w14:textId="2EB509FF" w:rsidR="00917470" w:rsidRPr="00821F8F" w:rsidRDefault="00917470" w:rsidP="00A74448">
      <w:pPr>
        <w:jc w:val="center"/>
        <w:rPr>
          <w:rFonts w:ascii="Calibri" w:hAnsi="Calibri"/>
          <w:b/>
        </w:rPr>
      </w:pPr>
      <w:r w:rsidRPr="00821F8F">
        <w:rPr>
          <w:rFonts w:ascii="Calibri" w:hAnsi="Calibri"/>
          <w:b/>
        </w:rPr>
        <w:t>Cosmetology Program</w:t>
      </w:r>
    </w:p>
    <w:p w14:paraId="04A7673D" w14:textId="77777777" w:rsidR="00917470" w:rsidRPr="009C0295" w:rsidRDefault="00917470" w:rsidP="00917470">
      <w:pPr>
        <w:ind w:left="990"/>
        <w:rPr>
          <w:rFonts w:ascii="Calibri" w:hAnsi="Calibri"/>
        </w:rPr>
      </w:pPr>
    </w:p>
    <w:p w14:paraId="25304D94" w14:textId="1BF49992" w:rsidR="00917470" w:rsidRPr="009C0295" w:rsidRDefault="009C0295" w:rsidP="00821F8F">
      <w:pPr>
        <w:ind w:left="990"/>
        <w:jc w:val="center"/>
        <w:rPr>
          <w:rFonts w:ascii="Calibri" w:hAnsi="Calibri"/>
        </w:rPr>
      </w:pPr>
      <w:r w:rsidRPr="009C0295">
        <w:rPr>
          <w:rFonts w:ascii="Calibri" w:hAnsi="Calibri"/>
        </w:rPr>
        <w:t>THE TEMPLE</w:t>
      </w:r>
      <w:r w:rsidR="00917470" w:rsidRPr="009C0295">
        <w:rPr>
          <w:rFonts w:ascii="Calibri" w:hAnsi="Calibri"/>
        </w:rPr>
        <w:t xml:space="preserve">: A Paul Mitchell Partner School is pleased to announce </w:t>
      </w:r>
      <w:r w:rsidR="00A74448">
        <w:rPr>
          <w:rFonts w:ascii="Calibri" w:hAnsi="Calibri"/>
        </w:rPr>
        <w:t xml:space="preserve">a </w:t>
      </w:r>
      <w:r w:rsidR="00917470" w:rsidRPr="009C0295">
        <w:rPr>
          <w:rFonts w:ascii="Calibri" w:hAnsi="Calibri"/>
        </w:rPr>
        <w:t>scholarship opportunity for prospective students!</w:t>
      </w:r>
    </w:p>
    <w:p w14:paraId="74B099E3" w14:textId="77777777" w:rsidR="00917470" w:rsidRDefault="00917470" w:rsidP="00262EC6">
      <w:pPr>
        <w:rPr>
          <w:rFonts w:ascii="Calibri" w:hAnsi="Calibri"/>
        </w:rPr>
      </w:pPr>
    </w:p>
    <w:p w14:paraId="360C9E63" w14:textId="77777777" w:rsidR="00917470" w:rsidRPr="008C1857" w:rsidRDefault="00917470" w:rsidP="00917470">
      <w:pPr>
        <w:ind w:left="990"/>
        <w:rPr>
          <w:rFonts w:ascii="Calibri" w:hAnsi="Calibri"/>
          <w:b/>
        </w:rPr>
      </w:pPr>
      <w:r w:rsidRPr="008C1857">
        <w:rPr>
          <w:rFonts w:ascii="Calibri" w:hAnsi="Calibri"/>
          <w:b/>
        </w:rPr>
        <w:t>APPLICATION INSTRUCTIONS:</w:t>
      </w:r>
    </w:p>
    <w:p w14:paraId="1D251ECC" w14:textId="77777777" w:rsidR="00917470" w:rsidRPr="008C1857" w:rsidRDefault="00917470" w:rsidP="00917470">
      <w:pPr>
        <w:ind w:left="990"/>
        <w:rPr>
          <w:rFonts w:ascii="Calibri" w:hAnsi="Calibri"/>
          <w:sz w:val="22"/>
        </w:rPr>
      </w:pPr>
      <w:r w:rsidRPr="008C1857">
        <w:rPr>
          <w:rFonts w:ascii="Calibri" w:hAnsi="Calibri"/>
          <w:sz w:val="22"/>
        </w:rPr>
        <w:t>Please read the entire application.</w:t>
      </w:r>
    </w:p>
    <w:p w14:paraId="341B41FD" w14:textId="77777777" w:rsidR="00917470" w:rsidRDefault="00917470" w:rsidP="00917470">
      <w:pPr>
        <w:ind w:left="990"/>
        <w:rPr>
          <w:rFonts w:ascii="Calibri" w:hAnsi="Calibri"/>
          <w:b/>
        </w:rPr>
      </w:pPr>
    </w:p>
    <w:p w14:paraId="14BF6480" w14:textId="77777777" w:rsidR="00917470" w:rsidRPr="008C1857" w:rsidRDefault="00917470" w:rsidP="00917470">
      <w:pPr>
        <w:ind w:left="990"/>
        <w:rPr>
          <w:rFonts w:ascii="Calibri" w:hAnsi="Calibri"/>
          <w:b/>
        </w:rPr>
      </w:pPr>
      <w:r w:rsidRPr="008C1857">
        <w:rPr>
          <w:rFonts w:ascii="Calibri" w:hAnsi="Calibri"/>
          <w:b/>
        </w:rPr>
        <w:t>ELIGIBILITY:</w:t>
      </w:r>
    </w:p>
    <w:p w14:paraId="0D7F30F5" w14:textId="1C94593C" w:rsidR="00917470" w:rsidRPr="008C1857" w:rsidRDefault="00052516" w:rsidP="00052516">
      <w:pPr>
        <w:ind w:left="1350"/>
        <w:rPr>
          <w:rFonts w:ascii="Calibri" w:hAnsi="Calibri"/>
          <w:sz w:val="22"/>
        </w:rPr>
      </w:pPr>
      <w:r>
        <w:rPr>
          <w:rFonts w:ascii="Calibri" w:hAnsi="Calibri"/>
          <w:sz w:val="22"/>
        </w:rPr>
        <w:t xml:space="preserve">1. </w:t>
      </w:r>
      <w:r w:rsidR="004F1A1E">
        <w:rPr>
          <w:rFonts w:ascii="Calibri" w:hAnsi="Calibri"/>
          <w:sz w:val="22"/>
        </w:rPr>
        <w:t xml:space="preserve"> </w:t>
      </w:r>
      <w:r w:rsidR="00917470" w:rsidRPr="008C1857">
        <w:rPr>
          <w:rFonts w:ascii="Calibri" w:hAnsi="Calibri"/>
          <w:sz w:val="22"/>
        </w:rPr>
        <w:t xml:space="preserve">Applicants must be </w:t>
      </w:r>
      <w:r>
        <w:rPr>
          <w:rFonts w:ascii="Calibri" w:hAnsi="Calibri"/>
          <w:sz w:val="22"/>
        </w:rPr>
        <w:t>accepted by THE TEMPLE</w:t>
      </w:r>
      <w:r w:rsidR="00917470" w:rsidRPr="008C1857">
        <w:rPr>
          <w:rFonts w:ascii="Calibri" w:hAnsi="Calibri"/>
          <w:sz w:val="22"/>
        </w:rPr>
        <w:t xml:space="preserve"> and cannot be enrolled in another school that offers a similar course of study at the time of awarding or disbursement.</w:t>
      </w:r>
    </w:p>
    <w:p w14:paraId="6385F228" w14:textId="7EFC433A" w:rsidR="00917470" w:rsidRPr="008C1857" w:rsidRDefault="00052516" w:rsidP="00052516">
      <w:pPr>
        <w:ind w:left="360"/>
        <w:rPr>
          <w:rFonts w:ascii="Calibri" w:hAnsi="Calibri"/>
          <w:sz w:val="22"/>
        </w:rPr>
      </w:pPr>
      <w:r>
        <w:rPr>
          <w:rFonts w:ascii="Calibri" w:hAnsi="Calibri"/>
          <w:sz w:val="22"/>
        </w:rPr>
        <w:t xml:space="preserve">2. </w:t>
      </w:r>
      <w:r w:rsidR="004F1A1E">
        <w:rPr>
          <w:rFonts w:ascii="Calibri" w:hAnsi="Calibri"/>
          <w:sz w:val="22"/>
        </w:rPr>
        <w:t xml:space="preserve"> </w:t>
      </w:r>
      <w:r w:rsidR="00917470" w:rsidRPr="008C1857">
        <w:rPr>
          <w:rFonts w:ascii="Calibri" w:hAnsi="Calibri"/>
          <w:sz w:val="22"/>
        </w:rPr>
        <w:t xml:space="preserve">Each applicant may receive only ONE </w:t>
      </w:r>
      <w:r w:rsidR="00262EC6">
        <w:rPr>
          <w:rFonts w:ascii="Calibri" w:hAnsi="Calibri"/>
          <w:sz w:val="22"/>
        </w:rPr>
        <w:t xml:space="preserve">(1) </w:t>
      </w:r>
      <w:r w:rsidR="00917470" w:rsidRPr="008C1857">
        <w:rPr>
          <w:rFonts w:ascii="Calibri" w:hAnsi="Calibri"/>
          <w:sz w:val="22"/>
        </w:rPr>
        <w:t>Paul Mitchell Schools scholarship award per education program.</w:t>
      </w:r>
    </w:p>
    <w:p w14:paraId="24A7C97E" w14:textId="02B6CBB5" w:rsidR="00917470" w:rsidRPr="008C1857" w:rsidRDefault="00052516" w:rsidP="00052516">
      <w:pPr>
        <w:rPr>
          <w:rFonts w:ascii="Calibri" w:hAnsi="Calibri"/>
          <w:sz w:val="22"/>
        </w:rPr>
      </w:pPr>
      <w:r>
        <w:rPr>
          <w:rFonts w:ascii="Calibri" w:hAnsi="Calibri"/>
          <w:sz w:val="22"/>
        </w:rPr>
        <w:t xml:space="preserve">3. </w:t>
      </w:r>
      <w:r w:rsidR="004F1A1E">
        <w:rPr>
          <w:rFonts w:ascii="Calibri" w:hAnsi="Calibri"/>
          <w:sz w:val="22"/>
        </w:rPr>
        <w:t xml:space="preserve"> </w:t>
      </w:r>
      <w:r w:rsidR="00917470" w:rsidRPr="008C1857">
        <w:rPr>
          <w:rFonts w:ascii="Calibri" w:hAnsi="Calibri"/>
          <w:sz w:val="22"/>
        </w:rPr>
        <w:t>The ap</w:t>
      </w:r>
      <w:r w:rsidR="00B60F39">
        <w:rPr>
          <w:rFonts w:ascii="Calibri" w:hAnsi="Calibri"/>
          <w:sz w:val="22"/>
        </w:rPr>
        <w:t xml:space="preserve">plicant must be a U.S. citizen or eligible non-citizen, </w:t>
      </w:r>
      <w:r w:rsidR="00917470" w:rsidRPr="008C1857">
        <w:rPr>
          <w:rFonts w:ascii="Calibri" w:hAnsi="Calibri"/>
          <w:sz w:val="22"/>
        </w:rPr>
        <w:t>at least seventeen (17) years old, with a high school diploma or upcoming high school graduation in the year prior to the chosen enrollment date.</w:t>
      </w:r>
    </w:p>
    <w:p w14:paraId="53E99BE6" w14:textId="78423810" w:rsidR="00917470" w:rsidRPr="008C1857" w:rsidRDefault="00052516" w:rsidP="00052516">
      <w:pPr>
        <w:ind w:left="360"/>
        <w:rPr>
          <w:rFonts w:ascii="Calibri" w:hAnsi="Calibri"/>
          <w:sz w:val="22"/>
        </w:rPr>
      </w:pPr>
      <w:r>
        <w:rPr>
          <w:rFonts w:ascii="Calibri" w:hAnsi="Calibri"/>
          <w:sz w:val="22"/>
        </w:rPr>
        <w:t xml:space="preserve">4. </w:t>
      </w:r>
      <w:r w:rsidR="004F1A1E">
        <w:rPr>
          <w:rFonts w:ascii="Calibri" w:hAnsi="Calibri"/>
          <w:sz w:val="22"/>
        </w:rPr>
        <w:t xml:space="preserve"> </w:t>
      </w:r>
      <w:r w:rsidR="00917470" w:rsidRPr="008C1857">
        <w:rPr>
          <w:rFonts w:ascii="Calibri" w:hAnsi="Calibri"/>
          <w:sz w:val="22"/>
        </w:rPr>
        <w:t>Applicants must submit a sealed copy of their high school or post-secondary transcripts.  Transcripts must include an imprinted school seal and/or signature of an authorized school official.</w:t>
      </w:r>
    </w:p>
    <w:p w14:paraId="440E9814" w14:textId="069E10BD" w:rsidR="00917470" w:rsidRPr="008C1857" w:rsidRDefault="00052516" w:rsidP="00052516">
      <w:pPr>
        <w:ind w:left="360"/>
        <w:rPr>
          <w:rFonts w:ascii="Calibri" w:hAnsi="Calibri"/>
          <w:sz w:val="22"/>
        </w:rPr>
      </w:pPr>
      <w:r>
        <w:rPr>
          <w:rFonts w:ascii="Calibri" w:hAnsi="Calibri"/>
          <w:sz w:val="22"/>
        </w:rPr>
        <w:t>5</w:t>
      </w:r>
      <w:r w:rsidRPr="004F1A1E">
        <w:rPr>
          <w:rFonts w:ascii="Calibri" w:hAnsi="Calibri"/>
          <w:sz w:val="22"/>
        </w:rPr>
        <w:t xml:space="preserve">. </w:t>
      </w:r>
      <w:r w:rsidR="004F1A1E" w:rsidRPr="004F1A1E">
        <w:rPr>
          <w:rFonts w:ascii="Calibri" w:hAnsi="Calibri"/>
          <w:sz w:val="22"/>
        </w:rPr>
        <w:t xml:space="preserve"> </w:t>
      </w:r>
      <w:r w:rsidR="00917470" w:rsidRPr="004F1A1E">
        <w:rPr>
          <w:rFonts w:ascii="Calibri" w:hAnsi="Calibri"/>
          <w:sz w:val="22"/>
        </w:rPr>
        <w:t xml:space="preserve">Scholarship recipients must maintain grades of </w:t>
      </w:r>
      <w:r w:rsidR="004F1A1E" w:rsidRPr="004F1A1E">
        <w:rPr>
          <w:rFonts w:ascii="Calibri" w:hAnsi="Calibri"/>
          <w:sz w:val="22"/>
        </w:rPr>
        <w:t>75%</w:t>
      </w:r>
      <w:r w:rsidR="00917470" w:rsidRPr="004F1A1E">
        <w:rPr>
          <w:rFonts w:ascii="Calibri" w:hAnsi="Calibri"/>
          <w:sz w:val="22"/>
        </w:rPr>
        <w:t xml:space="preserve"> in theory, </w:t>
      </w:r>
      <w:r w:rsidR="004F1A1E" w:rsidRPr="004F1A1E">
        <w:rPr>
          <w:rFonts w:ascii="Calibri" w:hAnsi="Calibri"/>
          <w:sz w:val="22"/>
        </w:rPr>
        <w:t>75%</w:t>
      </w:r>
      <w:r w:rsidR="00917470" w:rsidRPr="004F1A1E">
        <w:rPr>
          <w:rFonts w:ascii="Calibri" w:hAnsi="Calibri"/>
          <w:sz w:val="22"/>
        </w:rPr>
        <w:t xml:space="preserve"> in practical, and </w:t>
      </w:r>
      <w:r w:rsidR="004F1A1E" w:rsidRPr="004F1A1E">
        <w:rPr>
          <w:rFonts w:ascii="Calibri" w:hAnsi="Calibri"/>
          <w:sz w:val="22"/>
        </w:rPr>
        <w:t>90%</w:t>
      </w:r>
      <w:r w:rsidR="00917470" w:rsidRPr="008C1857">
        <w:rPr>
          <w:rFonts w:ascii="Calibri" w:hAnsi="Calibri"/>
          <w:sz w:val="22"/>
        </w:rPr>
        <w:t xml:space="preserve"> attendance throughout each Satisfactory Academic Progress (SAP) period, and maintain full compliance with </w:t>
      </w:r>
      <w:r w:rsidR="00B60F39">
        <w:rPr>
          <w:rFonts w:ascii="Calibri" w:hAnsi="Calibri"/>
          <w:sz w:val="22"/>
        </w:rPr>
        <w:t xml:space="preserve">the </w:t>
      </w:r>
      <w:r w:rsidR="00917470" w:rsidRPr="008C1857">
        <w:rPr>
          <w:rFonts w:ascii="Calibri" w:hAnsi="Calibri"/>
          <w:sz w:val="22"/>
        </w:rPr>
        <w:t>rules and regulations</w:t>
      </w:r>
      <w:r w:rsidR="00B60F39">
        <w:rPr>
          <w:rFonts w:ascii="Calibri" w:hAnsi="Calibri"/>
          <w:sz w:val="22"/>
        </w:rPr>
        <w:t xml:space="preserve"> of THE TEMPLE</w:t>
      </w:r>
      <w:r w:rsidR="00917470" w:rsidRPr="008C1857">
        <w:rPr>
          <w:rFonts w:ascii="Calibri" w:hAnsi="Calibri"/>
          <w:sz w:val="22"/>
        </w:rPr>
        <w:t>.</w:t>
      </w:r>
    </w:p>
    <w:p w14:paraId="7EED02B7" w14:textId="4ED763EE" w:rsidR="00917470" w:rsidRPr="008C1857" w:rsidRDefault="00052516" w:rsidP="00052516">
      <w:pPr>
        <w:ind w:left="360"/>
        <w:rPr>
          <w:rFonts w:ascii="Calibri" w:hAnsi="Calibri"/>
          <w:sz w:val="22"/>
        </w:rPr>
      </w:pPr>
      <w:r>
        <w:rPr>
          <w:rFonts w:ascii="Calibri" w:hAnsi="Calibri"/>
          <w:sz w:val="22"/>
        </w:rPr>
        <w:t xml:space="preserve">6. </w:t>
      </w:r>
      <w:r w:rsidR="004F1A1E">
        <w:rPr>
          <w:rFonts w:ascii="Calibri" w:hAnsi="Calibri"/>
          <w:sz w:val="22"/>
        </w:rPr>
        <w:t xml:space="preserve"> </w:t>
      </w:r>
      <w:r w:rsidR="00917470" w:rsidRPr="008C1857">
        <w:rPr>
          <w:rFonts w:ascii="Calibri" w:hAnsi="Calibri"/>
          <w:sz w:val="22"/>
        </w:rPr>
        <w:t>Employees of the school and their family members are not eligible to participate.</w:t>
      </w:r>
    </w:p>
    <w:p w14:paraId="658E234F" w14:textId="77777777" w:rsidR="00917470" w:rsidRDefault="00917470" w:rsidP="00917470">
      <w:pPr>
        <w:rPr>
          <w:rFonts w:ascii="Calibri" w:hAnsi="Calibri"/>
          <w:b/>
        </w:rPr>
      </w:pPr>
    </w:p>
    <w:p w14:paraId="18ED7F38" w14:textId="77777777" w:rsidR="00917470" w:rsidRPr="008C1857" w:rsidRDefault="00917470" w:rsidP="00917470">
      <w:pPr>
        <w:rPr>
          <w:rFonts w:ascii="Calibri" w:hAnsi="Calibri"/>
          <w:b/>
        </w:rPr>
      </w:pPr>
      <w:r w:rsidRPr="008C1857">
        <w:rPr>
          <w:rFonts w:ascii="Calibri" w:hAnsi="Calibri"/>
          <w:b/>
        </w:rPr>
        <w:t>SCHOLARSHIP DETAILS:</w:t>
      </w:r>
    </w:p>
    <w:p w14:paraId="6A3641EF" w14:textId="0C50EAFC" w:rsidR="00917470" w:rsidRPr="009C0295" w:rsidRDefault="003B625A" w:rsidP="009C0295">
      <w:pPr>
        <w:ind w:left="360"/>
        <w:rPr>
          <w:rFonts w:ascii="Calibri" w:hAnsi="Calibri"/>
          <w:sz w:val="22"/>
        </w:rPr>
      </w:pPr>
      <w:r>
        <w:rPr>
          <w:rFonts w:ascii="Calibri" w:hAnsi="Calibri"/>
          <w:sz w:val="22"/>
        </w:rPr>
        <w:t xml:space="preserve">1. </w:t>
      </w:r>
      <w:r w:rsidR="00917470" w:rsidRPr="008C1857">
        <w:rPr>
          <w:rFonts w:ascii="Calibri" w:hAnsi="Calibri"/>
          <w:sz w:val="22"/>
        </w:rPr>
        <w:t xml:space="preserve">All applications </w:t>
      </w:r>
      <w:r w:rsidR="00917470" w:rsidRPr="009C0295">
        <w:rPr>
          <w:rFonts w:ascii="Calibri" w:hAnsi="Calibri"/>
          <w:sz w:val="22"/>
        </w:rPr>
        <w:t>will be r</w:t>
      </w:r>
      <w:r w:rsidR="009C0295" w:rsidRPr="009C0295">
        <w:rPr>
          <w:rFonts w:ascii="Calibri" w:hAnsi="Calibri"/>
          <w:sz w:val="22"/>
        </w:rPr>
        <w:t xml:space="preserve">eviewed by THE TEMPLE </w:t>
      </w:r>
      <w:r>
        <w:rPr>
          <w:rFonts w:ascii="Calibri" w:hAnsi="Calibri"/>
          <w:sz w:val="22"/>
        </w:rPr>
        <w:t xml:space="preserve">Scholarship Committee </w:t>
      </w:r>
      <w:r w:rsidR="00917470" w:rsidRPr="009C0295">
        <w:rPr>
          <w:rFonts w:ascii="Calibri" w:hAnsi="Calibri"/>
          <w:sz w:val="22"/>
        </w:rPr>
        <w:t>and all decisions made by the committee will be final.</w:t>
      </w:r>
    </w:p>
    <w:p w14:paraId="3E8C6FAD" w14:textId="2F4E0B44" w:rsidR="00917470" w:rsidRPr="003B625A" w:rsidRDefault="00F37F90" w:rsidP="009C0295">
      <w:pPr>
        <w:rPr>
          <w:rFonts w:ascii="Calibri" w:hAnsi="Calibri"/>
          <w:sz w:val="22"/>
        </w:rPr>
      </w:pPr>
      <w:r>
        <w:rPr>
          <w:rFonts w:ascii="Calibri" w:hAnsi="Calibri"/>
          <w:sz w:val="22"/>
        </w:rPr>
        <w:t>2. S</w:t>
      </w:r>
      <w:r w:rsidR="00917470" w:rsidRPr="009C0295">
        <w:rPr>
          <w:rFonts w:ascii="Calibri" w:hAnsi="Calibri"/>
          <w:sz w:val="22"/>
        </w:rPr>
        <w:t xml:space="preserve">cholarships in the amount of </w:t>
      </w:r>
      <w:r w:rsidR="007A759E">
        <w:rPr>
          <w:rFonts w:ascii="Calibri" w:hAnsi="Calibri"/>
          <w:sz w:val="22"/>
        </w:rPr>
        <w:t xml:space="preserve">up to </w:t>
      </w:r>
      <w:r w:rsidR="00917470" w:rsidRPr="009C0295">
        <w:rPr>
          <w:rFonts w:ascii="Calibri" w:hAnsi="Calibri"/>
          <w:sz w:val="22"/>
        </w:rPr>
        <w:t>$2000.00 will be awarded for th</w:t>
      </w:r>
      <w:r w:rsidR="009C0295" w:rsidRPr="009C0295">
        <w:rPr>
          <w:rFonts w:ascii="Calibri" w:hAnsi="Calibri"/>
          <w:sz w:val="22"/>
        </w:rPr>
        <w:t>e</w:t>
      </w:r>
      <w:r w:rsidR="00917470" w:rsidRPr="009C0295">
        <w:rPr>
          <w:rFonts w:ascii="Calibri" w:hAnsi="Calibri"/>
          <w:sz w:val="22"/>
        </w:rPr>
        <w:t xml:space="preserve"> Cosmetology program in </w:t>
      </w:r>
      <w:r w:rsidR="002E093D">
        <w:rPr>
          <w:rFonts w:ascii="Calibri" w:hAnsi="Calibri"/>
          <w:sz w:val="22"/>
        </w:rPr>
        <w:t>2016</w:t>
      </w:r>
      <w:bookmarkStart w:id="0" w:name="_GoBack"/>
      <w:bookmarkEnd w:id="0"/>
      <w:r w:rsidR="00917470" w:rsidRPr="009C0295">
        <w:rPr>
          <w:rFonts w:ascii="Calibri" w:hAnsi="Calibri"/>
          <w:sz w:val="22"/>
        </w:rPr>
        <w:t>.</w:t>
      </w:r>
      <w:r w:rsidR="00917470" w:rsidRPr="008C1857">
        <w:rPr>
          <w:rFonts w:ascii="Calibri" w:hAnsi="Calibri"/>
          <w:sz w:val="22"/>
        </w:rPr>
        <w:t xml:space="preserve">  If no eligible applications are submitted, the scholarship </w:t>
      </w:r>
      <w:r w:rsidR="00917470" w:rsidRPr="003B625A">
        <w:rPr>
          <w:rFonts w:ascii="Calibri" w:hAnsi="Calibri"/>
          <w:sz w:val="22"/>
        </w:rPr>
        <w:t>will be void.</w:t>
      </w:r>
    </w:p>
    <w:p w14:paraId="2CA5115F" w14:textId="16249DB1" w:rsidR="00917470" w:rsidRPr="008C1857" w:rsidRDefault="00FF7BEA" w:rsidP="009C0295">
      <w:pPr>
        <w:ind w:left="360"/>
        <w:rPr>
          <w:rFonts w:ascii="Calibri" w:hAnsi="Calibri"/>
          <w:sz w:val="22"/>
        </w:rPr>
      </w:pPr>
      <w:r>
        <w:rPr>
          <w:rFonts w:ascii="Calibri" w:hAnsi="Calibri"/>
          <w:sz w:val="22"/>
        </w:rPr>
        <w:t xml:space="preserve">3. </w:t>
      </w:r>
      <w:r w:rsidR="00917470" w:rsidRPr="003B625A">
        <w:rPr>
          <w:rFonts w:ascii="Calibri" w:hAnsi="Calibri"/>
          <w:sz w:val="22"/>
        </w:rPr>
        <w:t xml:space="preserve">Scholarship awards will be indicated as a credit to the recipient’s tuition ledger.  The awards will be disbursed in </w:t>
      </w:r>
      <w:r w:rsidR="003B625A" w:rsidRPr="003B625A">
        <w:rPr>
          <w:rFonts w:ascii="Calibri" w:hAnsi="Calibri"/>
          <w:sz w:val="22"/>
        </w:rPr>
        <w:t>4</w:t>
      </w:r>
      <w:r w:rsidR="00917470" w:rsidRPr="003B625A">
        <w:rPr>
          <w:rFonts w:ascii="Calibri" w:hAnsi="Calibri"/>
          <w:sz w:val="22"/>
        </w:rPr>
        <w:t xml:space="preserve"> installments corresponding with the SAP reporting periods:  The first disbursement will take place at the </w:t>
      </w:r>
      <w:r w:rsidR="003B625A" w:rsidRPr="003B625A">
        <w:rPr>
          <w:rFonts w:ascii="Calibri" w:hAnsi="Calibri"/>
          <w:sz w:val="22"/>
        </w:rPr>
        <w:t xml:space="preserve">450 </w:t>
      </w:r>
      <w:r w:rsidR="007A759E">
        <w:rPr>
          <w:rFonts w:ascii="Calibri" w:hAnsi="Calibri"/>
          <w:sz w:val="22"/>
        </w:rPr>
        <w:t xml:space="preserve">hour </w:t>
      </w:r>
      <w:r w:rsidR="00917470" w:rsidRPr="003B625A">
        <w:rPr>
          <w:rFonts w:ascii="Calibri" w:hAnsi="Calibri"/>
          <w:sz w:val="22"/>
        </w:rPr>
        <w:t xml:space="preserve">mark; the second will take place at the </w:t>
      </w:r>
      <w:r w:rsidR="003B625A" w:rsidRPr="003B625A">
        <w:rPr>
          <w:rFonts w:ascii="Calibri" w:hAnsi="Calibri"/>
          <w:sz w:val="22"/>
        </w:rPr>
        <w:t xml:space="preserve">900 </w:t>
      </w:r>
      <w:r w:rsidR="00917470" w:rsidRPr="003B625A">
        <w:rPr>
          <w:rFonts w:ascii="Calibri" w:hAnsi="Calibri"/>
          <w:sz w:val="22"/>
        </w:rPr>
        <w:t xml:space="preserve">hour mark; the third will take place at the </w:t>
      </w:r>
      <w:r w:rsidR="003B625A" w:rsidRPr="003B625A">
        <w:rPr>
          <w:rFonts w:ascii="Calibri" w:hAnsi="Calibri"/>
          <w:sz w:val="22"/>
        </w:rPr>
        <w:t xml:space="preserve">1200 </w:t>
      </w:r>
      <w:r w:rsidR="00917470" w:rsidRPr="003B625A">
        <w:rPr>
          <w:rFonts w:ascii="Calibri" w:hAnsi="Calibri"/>
          <w:sz w:val="22"/>
        </w:rPr>
        <w:t xml:space="preserve">hour mark; and the fourth will take place at the </w:t>
      </w:r>
      <w:r w:rsidR="003B625A" w:rsidRPr="003B625A">
        <w:rPr>
          <w:rFonts w:ascii="Calibri" w:hAnsi="Calibri"/>
          <w:sz w:val="22"/>
        </w:rPr>
        <w:t>1500</w:t>
      </w:r>
      <w:r w:rsidR="00917470" w:rsidRPr="003B625A">
        <w:rPr>
          <w:rFonts w:ascii="Calibri" w:hAnsi="Calibri"/>
          <w:sz w:val="22"/>
        </w:rPr>
        <w:t xml:space="preserve"> hour mark.  The scholarship</w:t>
      </w:r>
      <w:r w:rsidR="00917470" w:rsidRPr="008C1857">
        <w:rPr>
          <w:rFonts w:ascii="Calibri" w:hAnsi="Calibri"/>
          <w:sz w:val="22"/>
        </w:rPr>
        <w:t xml:space="preserve"> recipient must maintain satisfactory scores for theory, practical, and attendance, and maintain full compliance with </w:t>
      </w:r>
      <w:r w:rsidR="00B60F39">
        <w:rPr>
          <w:rFonts w:ascii="Calibri" w:hAnsi="Calibri"/>
          <w:sz w:val="22"/>
        </w:rPr>
        <w:t xml:space="preserve">the </w:t>
      </w:r>
      <w:r w:rsidR="00917470" w:rsidRPr="008C1857">
        <w:rPr>
          <w:rFonts w:ascii="Calibri" w:hAnsi="Calibri"/>
          <w:sz w:val="22"/>
        </w:rPr>
        <w:t xml:space="preserve">rules and regulations </w:t>
      </w:r>
      <w:r w:rsidR="00B60F39">
        <w:rPr>
          <w:rFonts w:ascii="Calibri" w:hAnsi="Calibri"/>
          <w:sz w:val="22"/>
        </w:rPr>
        <w:t xml:space="preserve">of THE TEMPLE </w:t>
      </w:r>
      <w:r w:rsidR="00917470" w:rsidRPr="008C1857">
        <w:rPr>
          <w:rFonts w:ascii="Calibri" w:hAnsi="Calibri"/>
          <w:sz w:val="22"/>
        </w:rPr>
        <w:t>at these checkpoints to qualify for a disbursement.  If requirements are not met during any SAP period, the scholarship may be put on probationary</w:t>
      </w:r>
      <w:r>
        <w:rPr>
          <w:rFonts w:ascii="Calibri" w:hAnsi="Calibri"/>
          <w:sz w:val="22"/>
        </w:rPr>
        <w:t xml:space="preserve"> status for 30 </w:t>
      </w:r>
      <w:r w:rsidR="00917470" w:rsidRPr="008C1857">
        <w:rPr>
          <w:rFonts w:ascii="Calibri" w:hAnsi="Calibri"/>
          <w:sz w:val="22"/>
        </w:rPr>
        <w:t>days.  Recipients will forfeit their scholarships if they fail to complete the program or maintain the eligibility requirements during each scholarship period.</w:t>
      </w:r>
    </w:p>
    <w:p w14:paraId="539834F7" w14:textId="091CBB5B" w:rsidR="00917470" w:rsidRPr="008C1857" w:rsidRDefault="00FF7BEA" w:rsidP="00FF7BEA">
      <w:pPr>
        <w:rPr>
          <w:rFonts w:ascii="Calibri" w:hAnsi="Calibri"/>
          <w:sz w:val="22"/>
        </w:rPr>
      </w:pPr>
      <w:r>
        <w:rPr>
          <w:rFonts w:ascii="Calibri" w:hAnsi="Calibri"/>
          <w:sz w:val="22"/>
        </w:rPr>
        <w:lastRenderedPageBreak/>
        <w:t xml:space="preserve">4. </w:t>
      </w:r>
      <w:r w:rsidR="00917470" w:rsidRPr="008C1857">
        <w:rPr>
          <w:rFonts w:ascii="Calibri" w:hAnsi="Calibri"/>
          <w:sz w:val="22"/>
        </w:rPr>
        <w:t>Scholarships may be applied to Cosmetology tuition at THE TEMPLE for 1500 clock hours.  Scholarship funds may not be applied to the kit.</w:t>
      </w:r>
    </w:p>
    <w:p w14:paraId="1134BE33" w14:textId="410893F0" w:rsidR="00917470" w:rsidRDefault="00FF7BEA" w:rsidP="00FF7BEA">
      <w:pPr>
        <w:rPr>
          <w:rFonts w:ascii="Calibri" w:hAnsi="Calibri"/>
        </w:rPr>
      </w:pPr>
      <w:r>
        <w:rPr>
          <w:rFonts w:ascii="Calibri" w:hAnsi="Calibri"/>
          <w:sz w:val="22"/>
        </w:rPr>
        <w:t xml:space="preserve">5. </w:t>
      </w:r>
      <w:r w:rsidR="00917470" w:rsidRPr="008C1857">
        <w:rPr>
          <w:rFonts w:ascii="Calibri" w:hAnsi="Calibri"/>
          <w:sz w:val="22"/>
        </w:rPr>
        <w:t>Scholarship winners must fulfill ALL admissions requi</w:t>
      </w:r>
      <w:r>
        <w:rPr>
          <w:rFonts w:ascii="Calibri" w:hAnsi="Calibri"/>
          <w:sz w:val="22"/>
        </w:rPr>
        <w:t>rements for THE TEMPLE</w:t>
      </w:r>
      <w:r w:rsidR="00917470" w:rsidRPr="008C1857">
        <w:rPr>
          <w:rFonts w:ascii="Calibri" w:hAnsi="Calibri"/>
          <w:sz w:val="22"/>
        </w:rPr>
        <w:t>.</w:t>
      </w:r>
    </w:p>
    <w:p w14:paraId="2F717588" w14:textId="77777777" w:rsidR="00917470" w:rsidRDefault="00917470" w:rsidP="00917470">
      <w:pPr>
        <w:rPr>
          <w:rFonts w:ascii="Calibri" w:hAnsi="Calibri"/>
        </w:rPr>
      </w:pPr>
    </w:p>
    <w:p w14:paraId="2EB6B56E" w14:textId="77777777" w:rsidR="00917470" w:rsidRPr="008C1857" w:rsidRDefault="00917470" w:rsidP="00917470">
      <w:pPr>
        <w:rPr>
          <w:rFonts w:ascii="Calibri" w:hAnsi="Calibri"/>
          <w:b/>
        </w:rPr>
      </w:pPr>
      <w:r w:rsidRPr="008C1857">
        <w:rPr>
          <w:rFonts w:ascii="Calibri" w:hAnsi="Calibri"/>
          <w:b/>
        </w:rPr>
        <w:t>SCHOLARSHIP ESSAY:</w:t>
      </w:r>
    </w:p>
    <w:p w14:paraId="325AFA54" w14:textId="4DC7228F" w:rsidR="00917470" w:rsidRPr="008C1857" w:rsidRDefault="00FF7BEA" w:rsidP="00917470">
      <w:pPr>
        <w:numPr>
          <w:ilvl w:val="0"/>
          <w:numId w:val="3"/>
        </w:numPr>
        <w:rPr>
          <w:rFonts w:ascii="Calibri" w:hAnsi="Calibri"/>
          <w:sz w:val="22"/>
        </w:rPr>
      </w:pPr>
      <w:r>
        <w:rPr>
          <w:rFonts w:ascii="Calibri" w:hAnsi="Calibri"/>
          <w:sz w:val="22"/>
        </w:rPr>
        <w:t xml:space="preserve">THE TEMPLE </w:t>
      </w:r>
      <w:r w:rsidR="00917470" w:rsidRPr="008C1857">
        <w:rPr>
          <w:rFonts w:ascii="Calibri" w:hAnsi="Calibri"/>
          <w:sz w:val="22"/>
        </w:rPr>
        <w:t>Scholarship Committee will review all submitted scholarship essay entries.  Judging criteria includes content, creativity, syntax, spelling, and grammar, as well as the candidate’s ability to show drive and enthusiasm for the industry and dedication and involvement in giving back to the community.</w:t>
      </w:r>
    </w:p>
    <w:p w14:paraId="67423949" w14:textId="77777777" w:rsidR="00917470" w:rsidRDefault="00917470" w:rsidP="00917470">
      <w:pPr>
        <w:numPr>
          <w:ilvl w:val="0"/>
          <w:numId w:val="3"/>
        </w:numPr>
        <w:rPr>
          <w:rFonts w:ascii="Calibri" w:hAnsi="Calibri"/>
        </w:rPr>
      </w:pPr>
      <w:r w:rsidRPr="008C1857">
        <w:rPr>
          <w:rFonts w:ascii="Calibri" w:hAnsi="Calibri"/>
          <w:sz w:val="22"/>
        </w:rPr>
        <w:t>Please submit a typed essay (double-spaced and single sized) answering the questions on the application.  Include your name and contact information of the essay.  Limit your entry to five hundred (500) words.</w:t>
      </w:r>
    </w:p>
    <w:p w14:paraId="729C9E60" w14:textId="77777777" w:rsidR="00917470" w:rsidRDefault="00917470" w:rsidP="00917470">
      <w:pPr>
        <w:rPr>
          <w:rFonts w:ascii="Calibri" w:hAnsi="Calibri"/>
        </w:rPr>
      </w:pPr>
    </w:p>
    <w:p w14:paraId="7D74C88D" w14:textId="77777777" w:rsidR="00917470" w:rsidRPr="008C1857" w:rsidRDefault="00917470" w:rsidP="00917470">
      <w:pPr>
        <w:rPr>
          <w:rFonts w:ascii="Calibri" w:hAnsi="Calibri"/>
          <w:b/>
        </w:rPr>
      </w:pPr>
      <w:r w:rsidRPr="008C1857">
        <w:rPr>
          <w:rFonts w:ascii="Calibri" w:hAnsi="Calibri"/>
          <w:b/>
        </w:rPr>
        <w:t>LETTERS OF RECOMMENDATION:</w:t>
      </w:r>
    </w:p>
    <w:p w14:paraId="043EB6D9" w14:textId="1BBA9A3B" w:rsidR="00917470" w:rsidRDefault="00917470" w:rsidP="00917470">
      <w:pPr>
        <w:rPr>
          <w:rFonts w:ascii="Calibri" w:hAnsi="Calibri"/>
        </w:rPr>
      </w:pPr>
      <w:r w:rsidRPr="008C1857">
        <w:rPr>
          <w:rFonts w:ascii="Calibri" w:hAnsi="Calibri"/>
          <w:sz w:val="22"/>
        </w:rPr>
        <w:t xml:space="preserve">Please </w:t>
      </w:r>
      <w:r w:rsidRPr="0035019A">
        <w:rPr>
          <w:rFonts w:ascii="Calibri" w:hAnsi="Calibri"/>
          <w:sz w:val="22"/>
        </w:rPr>
        <w:t xml:space="preserve">submit </w:t>
      </w:r>
      <w:r w:rsidR="00B44C4E">
        <w:rPr>
          <w:rFonts w:ascii="Calibri" w:hAnsi="Calibri"/>
          <w:sz w:val="22"/>
        </w:rPr>
        <w:t>two (</w:t>
      </w:r>
      <w:r w:rsidR="0035019A" w:rsidRPr="0035019A">
        <w:rPr>
          <w:rFonts w:ascii="Calibri" w:hAnsi="Calibri"/>
          <w:sz w:val="22"/>
        </w:rPr>
        <w:t>2</w:t>
      </w:r>
      <w:r w:rsidR="00B44C4E">
        <w:rPr>
          <w:rFonts w:ascii="Calibri" w:hAnsi="Calibri"/>
          <w:sz w:val="22"/>
        </w:rPr>
        <w:t>)</w:t>
      </w:r>
      <w:r w:rsidR="0035019A" w:rsidRPr="0035019A">
        <w:rPr>
          <w:rFonts w:ascii="Calibri" w:hAnsi="Calibri"/>
          <w:sz w:val="22"/>
        </w:rPr>
        <w:t xml:space="preserve"> </w:t>
      </w:r>
      <w:r w:rsidRPr="0035019A">
        <w:rPr>
          <w:rFonts w:ascii="Calibri" w:hAnsi="Calibri"/>
          <w:sz w:val="22"/>
        </w:rPr>
        <w:t>letters</w:t>
      </w:r>
      <w:r w:rsidRPr="008C1857">
        <w:rPr>
          <w:rFonts w:ascii="Calibri" w:hAnsi="Calibri"/>
          <w:sz w:val="22"/>
        </w:rPr>
        <w:t xml:space="preserve"> of recommendation from an employer, supervisor, teacher, or other individual who can speak about your abilities.  </w:t>
      </w:r>
      <w:r w:rsidRPr="008C1857">
        <w:rPr>
          <w:rFonts w:ascii="Calibri" w:hAnsi="Calibri"/>
          <w:i/>
          <w:sz w:val="22"/>
        </w:rPr>
        <w:t>Recommendations may not be written by family members.</w:t>
      </w:r>
    </w:p>
    <w:p w14:paraId="74F94C6A" w14:textId="77777777" w:rsidR="00917470" w:rsidRDefault="00917470" w:rsidP="00917470">
      <w:pPr>
        <w:rPr>
          <w:rFonts w:ascii="Calibri" w:hAnsi="Calibri"/>
        </w:rPr>
      </w:pPr>
    </w:p>
    <w:p w14:paraId="1AF57772" w14:textId="77777777" w:rsidR="00917470" w:rsidRPr="008C1857" w:rsidRDefault="00917470" w:rsidP="00917470">
      <w:pPr>
        <w:rPr>
          <w:rFonts w:ascii="Calibri" w:hAnsi="Calibri"/>
          <w:b/>
        </w:rPr>
      </w:pPr>
      <w:r w:rsidRPr="008C1857">
        <w:rPr>
          <w:rFonts w:ascii="Calibri" w:hAnsi="Calibri"/>
          <w:b/>
        </w:rPr>
        <w:t>PROOF OF ELIGIBILITY:</w:t>
      </w:r>
    </w:p>
    <w:p w14:paraId="55F40A7C" w14:textId="4BE20110" w:rsidR="00917470" w:rsidRDefault="00917470" w:rsidP="00917470">
      <w:pPr>
        <w:rPr>
          <w:rFonts w:ascii="Calibri" w:hAnsi="Calibri"/>
        </w:rPr>
      </w:pPr>
      <w:r w:rsidRPr="008C1857">
        <w:rPr>
          <w:rFonts w:ascii="Calibri" w:hAnsi="Calibri"/>
          <w:sz w:val="22"/>
        </w:rPr>
        <w:t>Please include a copy of your high school or other post-secondar</w:t>
      </w:r>
      <w:r w:rsidR="0036441D">
        <w:rPr>
          <w:rFonts w:ascii="Calibri" w:hAnsi="Calibri"/>
          <w:sz w:val="22"/>
        </w:rPr>
        <w:t xml:space="preserve">y education program transcript, high school diploma, GED </w:t>
      </w:r>
      <w:r w:rsidRPr="008C1857">
        <w:rPr>
          <w:rFonts w:ascii="Calibri" w:hAnsi="Calibri"/>
          <w:sz w:val="22"/>
        </w:rPr>
        <w:t>or current class transcripts showing senior cla</w:t>
      </w:r>
      <w:r w:rsidR="00087862">
        <w:rPr>
          <w:rFonts w:ascii="Calibri" w:hAnsi="Calibri"/>
          <w:sz w:val="22"/>
        </w:rPr>
        <w:t>ss standing</w:t>
      </w:r>
      <w:r w:rsidRPr="008C1857">
        <w:rPr>
          <w:rFonts w:ascii="Calibri" w:hAnsi="Calibri"/>
          <w:sz w:val="22"/>
        </w:rPr>
        <w:t>.</w:t>
      </w:r>
    </w:p>
    <w:p w14:paraId="0E43081F" w14:textId="77777777" w:rsidR="00917470" w:rsidRDefault="00917470" w:rsidP="00917470">
      <w:pPr>
        <w:rPr>
          <w:rFonts w:ascii="Calibri" w:hAnsi="Calibri"/>
        </w:rPr>
      </w:pPr>
    </w:p>
    <w:p w14:paraId="3C9B5545" w14:textId="77777777" w:rsidR="00917470" w:rsidRPr="008C1857" w:rsidRDefault="00917470" w:rsidP="00917470">
      <w:pPr>
        <w:rPr>
          <w:rFonts w:ascii="Calibri" w:hAnsi="Calibri"/>
          <w:b/>
        </w:rPr>
      </w:pPr>
      <w:r w:rsidRPr="008C1857">
        <w:rPr>
          <w:rFonts w:ascii="Calibri" w:hAnsi="Calibri"/>
          <w:b/>
        </w:rPr>
        <w:t>FINALIST SELECTION:</w:t>
      </w:r>
    </w:p>
    <w:p w14:paraId="2E2300E6" w14:textId="77777777" w:rsidR="00917470" w:rsidRPr="008C1857" w:rsidRDefault="00917470" w:rsidP="00917470">
      <w:pPr>
        <w:numPr>
          <w:ilvl w:val="0"/>
          <w:numId w:val="4"/>
        </w:numPr>
        <w:rPr>
          <w:rFonts w:ascii="Calibri" w:hAnsi="Calibri"/>
          <w:sz w:val="22"/>
        </w:rPr>
      </w:pPr>
      <w:r w:rsidRPr="008C1857">
        <w:rPr>
          <w:rFonts w:ascii="Calibri" w:hAnsi="Calibri"/>
          <w:sz w:val="22"/>
        </w:rPr>
        <w:t>Selection will be based on the applicant’s eligibility, submitted application, and related materials.</w:t>
      </w:r>
    </w:p>
    <w:p w14:paraId="0FE64050" w14:textId="614844C5" w:rsidR="00917470" w:rsidRPr="008C1857" w:rsidRDefault="00917470" w:rsidP="00917470">
      <w:pPr>
        <w:numPr>
          <w:ilvl w:val="0"/>
          <w:numId w:val="4"/>
        </w:numPr>
        <w:rPr>
          <w:rFonts w:ascii="Calibri" w:hAnsi="Calibri"/>
          <w:sz w:val="22"/>
        </w:rPr>
      </w:pPr>
      <w:r w:rsidRPr="008C1857">
        <w:rPr>
          <w:rFonts w:ascii="Calibri" w:hAnsi="Calibri"/>
          <w:sz w:val="22"/>
        </w:rPr>
        <w:t xml:space="preserve">Scholarship </w:t>
      </w:r>
      <w:r w:rsidR="0036441D">
        <w:rPr>
          <w:rFonts w:ascii="Calibri" w:hAnsi="Calibri"/>
          <w:sz w:val="22"/>
        </w:rPr>
        <w:t>winners will be notified by mail</w:t>
      </w:r>
      <w:r w:rsidRPr="008C1857">
        <w:rPr>
          <w:rFonts w:ascii="Calibri" w:hAnsi="Calibri"/>
          <w:sz w:val="22"/>
        </w:rPr>
        <w:t>.</w:t>
      </w:r>
    </w:p>
    <w:p w14:paraId="5866B71A" w14:textId="77777777" w:rsidR="00917470" w:rsidRDefault="00917470" w:rsidP="00917470">
      <w:pPr>
        <w:rPr>
          <w:rFonts w:ascii="Calibri" w:hAnsi="Calibri"/>
        </w:rPr>
      </w:pPr>
    </w:p>
    <w:p w14:paraId="778B4C57" w14:textId="77777777" w:rsidR="00917470" w:rsidRPr="008C1857" w:rsidRDefault="00917470" w:rsidP="00917470">
      <w:pPr>
        <w:rPr>
          <w:rFonts w:ascii="Calibri" w:hAnsi="Calibri"/>
          <w:b/>
        </w:rPr>
      </w:pPr>
      <w:r w:rsidRPr="008C1857">
        <w:rPr>
          <w:rFonts w:ascii="Calibri" w:hAnsi="Calibri"/>
          <w:b/>
        </w:rPr>
        <w:t>TERMINATION:</w:t>
      </w:r>
    </w:p>
    <w:p w14:paraId="35FC9506" w14:textId="48784A6E" w:rsidR="00917470" w:rsidRDefault="00917470" w:rsidP="00917470">
      <w:pPr>
        <w:rPr>
          <w:rFonts w:ascii="Calibri" w:hAnsi="Calibri"/>
        </w:rPr>
      </w:pPr>
      <w:r w:rsidRPr="008C1857">
        <w:rPr>
          <w:rFonts w:ascii="Calibri" w:hAnsi="Calibri"/>
          <w:sz w:val="22"/>
        </w:rPr>
        <w:t>If enr</w:t>
      </w:r>
      <w:r w:rsidR="00F305A8">
        <w:rPr>
          <w:rFonts w:ascii="Calibri" w:hAnsi="Calibri"/>
          <w:sz w:val="22"/>
        </w:rPr>
        <w:t xml:space="preserve">ollment at THE TEMPLE </w:t>
      </w:r>
      <w:r w:rsidRPr="008C1857">
        <w:rPr>
          <w:rFonts w:ascii="Calibri" w:hAnsi="Calibri"/>
          <w:sz w:val="22"/>
        </w:rPr>
        <w:t xml:space="preserve">is terminated during the applicable scholarship period, for any reason, any unused portion of the scholarship shall be forfeited and </w:t>
      </w:r>
      <w:r w:rsidR="00D5450E">
        <w:rPr>
          <w:rFonts w:ascii="Calibri" w:hAnsi="Calibri"/>
          <w:sz w:val="22"/>
        </w:rPr>
        <w:t>returned to THE TEMPLE</w:t>
      </w:r>
      <w:r w:rsidRPr="008C1857">
        <w:rPr>
          <w:rFonts w:ascii="Calibri" w:hAnsi="Calibri"/>
          <w:sz w:val="22"/>
        </w:rPr>
        <w:t>.</w:t>
      </w:r>
    </w:p>
    <w:p w14:paraId="35EDE4EA" w14:textId="77777777" w:rsidR="00917470" w:rsidRDefault="00917470" w:rsidP="00917470">
      <w:pPr>
        <w:rPr>
          <w:rFonts w:ascii="Calibri" w:hAnsi="Calibri"/>
        </w:rPr>
      </w:pPr>
    </w:p>
    <w:p w14:paraId="0273C7C4" w14:textId="77777777" w:rsidR="00917470" w:rsidRPr="008C1857" w:rsidRDefault="00917470" w:rsidP="00917470">
      <w:pPr>
        <w:rPr>
          <w:rFonts w:ascii="Calibri" w:hAnsi="Calibri"/>
          <w:b/>
        </w:rPr>
      </w:pPr>
      <w:r w:rsidRPr="008C1857">
        <w:rPr>
          <w:rFonts w:ascii="Calibri" w:hAnsi="Calibri"/>
          <w:b/>
        </w:rPr>
        <w:t>RELEASE AND LIMIATIONS OF LIABILITY:</w:t>
      </w:r>
    </w:p>
    <w:p w14:paraId="2EC36D1E" w14:textId="3B6ACC8B" w:rsidR="00917470" w:rsidRPr="00960AEF" w:rsidRDefault="00917470" w:rsidP="00917470">
      <w:pPr>
        <w:rPr>
          <w:rFonts w:ascii="Calibri" w:hAnsi="Calibri"/>
          <w:color w:val="FF0000"/>
          <w:sz w:val="22"/>
        </w:rPr>
      </w:pPr>
      <w:r w:rsidRPr="008C1857">
        <w:rPr>
          <w:rFonts w:ascii="Calibri" w:hAnsi="Calibri"/>
          <w:sz w:val="22"/>
        </w:rPr>
        <w:t xml:space="preserve">By participating in the scholarship program, applicants agree that </w:t>
      </w:r>
      <w:r w:rsidR="00960AEF" w:rsidRPr="00960AEF">
        <w:rPr>
          <w:rFonts w:ascii="Calibri" w:hAnsi="Calibri"/>
          <w:sz w:val="22"/>
        </w:rPr>
        <w:t>THE TEMPLE</w:t>
      </w:r>
      <w:r w:rsidRPr="008C1857">
        <w:rPr>
          <w:rFonts w:ascii="Calibri" w:hAnsi="Calibri"/>
          <w:sz w:val="22"/>
        </w:rPr>
        <w:t xml:space="preserve"> and/or its parents, affiliates, subsidiaries, representatives, consultants, contractors, and legal counsel will have no liability whatsoever for and shall be held harmless by applicants against any liability for injuries, losses, or damages of any kind to persons, including personal injury or death.  Winners will be selected</w:t>
      </w:r>
      <w:r w:rsidR="00960AEF">
        <w:rPr>
          <w:rFonts w:ascii="Calibri" w:hAnsi="Calibri"/>
          <w:sz w:val="22"/>
        </w:rPr>
        <w:t xml:space="preserve"> on merit.  THE TEMPLE</w:t>
      </w:r>
      <w:r w:rsidRPr="008C1857">
        <w:rPr>
          <w:rFonts w:ascii="Calibri" w:hAnsi="Calibri"/>
          <w:sz w:val="22"/>
        </w:rPr>
        <w:t xml:space="preserve"> will not discriminate on the basis of color, creed, gender, age, race, or ethnic origin, or any characteristics protected by law.</w:t>
      </w:r>
    </w:p>
    <w:p w14:paraId="1A3DD33F" w14:textId="2F4FB4B6" w:rsidR="00917470" w:rsidRPr="00F33180" w:rsidRDefault="00917470" w:rsidP="00917470">
      <w:pPr>
        <w:ind w:left="990"/>
        <w:jc w:val="center"/>
        <w:rPr>
          <w:rFonts w:ascii="Calibri" w:hAnsi="Calibri"/>
          <w:b/>
          <w:sz w:val="36"/>
        </w:rPr>
      </w:pPr>
      <w:r>
        <w:rPr>
          <w:rFonts w:ascii="Calibri" w:hAnsi="Calibri"/>
        </w:rPr>
        <w:br w:type="page"/>
      </w:r>
      <w:r w:rsidR="00AC4A2B">
        <w:rPr>
          <w:rFonts w:ascii="Calibri" w:hAnsi="Calibri"/>
          <w:b/>
          <w:sz w:val="36"/>
        </w:rPr>
        <w:t>2016</w:t>
      </w:r>
      <w:r>
        <w:rPr>
          <w:rFonts w:ascii="Calibri" w:hAnsi="Calibri"/>
          <w:b/>
          <w:sz w:val="36"/>
        </w:rPr>
        <w:t xml:space="preserve"> SCHOLARSHI</w:t>
      </w:r>
      <w:r w:rsidRPr="00F33180">
        <w:rPr>
          <w:rFonts w:ascii="Calibri" w:hAnsi="Calibri"/>
          <w:b/>
          <w:sz w:val="36"/>
        </w:rPr>
        <w:t>P PROGRAM</w:t>
      </w:r>
    </w:p>
    <w:p w14:paraId="50DDDCF8" w14:textId="77777777" w:rsidR="00917470" w:rsidRPr="00B44C4E" w:rsidRDefault="00917470" w:rsidP="00917470">
      <w:pPr>
        <w:rPr>
          <w:rFonts w:ascii="Calibri" w:hAnsi="Calibri"/>
          <w:u w:val="thick"/>
        </w:rPr>
      </w:pPr>
    </w:p>
    <w:p w14:paraId="6A730210" w14:textId="7903CD75" w:rsidR="00917470" w:rsidRPr="00B44C4E" w:rsidRDefault="00D23C01" w:rsidP="00D23C01">
      <w:pPr>
        <w:ind w:left="990"/>
        <w:rPr>
          <w:rFonts w:ascii="Calibri" w:hAnsi="Calibri"/>
          <w:b/>
        </w:rPr>
      </w:pPr>
      <w:r>
        <w:rPr>
          <w:rFonts w:ascii="Calibri" w:hAnsi="Calibri"/>
        </w:rPr>
        <w:tab/>
      </w:r>
      <w:r>
        <w:rPr>
          <w:rFonts w:ascii="Calibri" w:hAnsi="Calibri"/>
        </w:rPr>
        <w:tab/>
      </w:r>
      <w:r>
        <w:rPr>
          <w:rFonts w:ascii="Calibri" w:hAnsi="Calibri"/>
        </w:rPr>
        <w:tab/>
      </w:r>
      <w:r>
        <w:rPr>
          <w:rFonts w:ascii="Calibri" w:hAnsi="Calibri"/>
        </w:rPr>
        <w:tab/>
      </w:r>
      <w:r w:rsidR="00917470" w:rsidRPr="00B44C4E">
        <w:rPr>
          <w:rFonts w:ascii="Calibri" w:hAnsi="Calibri"/>
          <w:b/>
        </w:rPr>
        <w:t>Cosmetology Program</w:t>
      </w:r>
    </w:p>
    <w:p w14:paraId="59231633" w14:textId="77777777" w:rsidR="00917470" w:rsidRDefault="00917470" w:rsidP="00917470">
      <w:pPr>
        <w:ind w:left="990"/>
        <w:jc w:val="center"/>
        <w:rPr>
          <w:rFonts w:ascii="Calibri" w:hAnsi="Calibri"/>
        </w:rPr>
      </w:pPr>
    </w:p>
    <w:p w14:paraId="32177C11" w14:textId="77777777" w:rsidR="00917470" w:rsidRDefault="00917470" w:rsidP="00917470">
      <w:pPr>
        <w:ind w:left="990"/>
        <w:jc w:val="center"/>
        <w:rPr>
          <w:rFonts w:ascii="Calibri" w:hAnsi="Calibri"/>
        </w:rPr>
      </w:pPr>
    </w:p>
    <w:p w14:paraId="49FF7456" w14:textId="77777777" w:rsidR="00917470" w:rsidRPr="007E0E40" w:rsidRDefault="00917470" w:rsidP="00917470">
      <w:pPr>
        <w:rPr>
          <w:rFonts w:ascii="Calibri" w:hAnsi="Calibri"/>
          <w:b/>
        </w:rPr>
      </w:pPr>
      <w:r w:rsidRPr="007E0E40">
        <w:rPr>
          <w:rFonts w:ascii="Calibri" w:hAnsi="Calibri"/>
          <w:b/>
        </w:rPr>
        <w:t>ITEMS TO INCLUDE WITH THIS APPLICATION:</w:t>
      </w:r>
    </w:p>
    <w:p w14:paraId="681EF11D" w14:textId="77777777" w:rsidR="00917470" w:rsidRPr="007E0E40" w:rsidRDefault="00917470" w:rsidP="00917470">
      <w:pPr>
        <w:numPr>
          <w:ilvl w:val="0"/>
          <w:numId w:val="5"/>
        </w:numPr>
        <w:rPr>
          <w:rFonts w:ascii="Calibri" w:hAnsi="Calibri"/>
          <w:sz w:val="22"/>
        </w:rPr>
      </w:pPr>
      <w:r w:rsidRPr="007E0E40">
        <w:rPr>
          <w:rFonts w:ascii="Calibri" w:hAnsi="Calibri"/>
          <w:sz w:val="22"/>
        </w:rPr>
        <w:t>Completed application form</w:t>
      </w:r>
    </w:p>
    <w:p w14:paraId="0614D8A1" w14:textId="77777777" w:rsidR="00917470" w:rsidRPr="007E0E40" w:rsidRDefault="00917470" w:rsidP="00917470">
      <w:pPr>
        <w:numPr>
          <w:ilvl w:val="0"/>
          <w:numId w:val="5"/>
        </w:numPr>
        <w:rPr>
          <w:rFonts w:ascii="Calibri" w:hAnsi="Calibri"/>
          <w:sz w:val="22"/>
        </w:rPr>
      </w:pPr>
      <w:r w:rsidRPr="007E0E40">
        <w:rPr>
          <w:rFonts w:ascii="Calibri" w:hAnsi="Calibri"/>
          <w:sz w:val="22"/>
        </w:rPr>
        <w:t>Two (2) letters of recommendation from employers, supervisors, teachers, school counselors, or non-family members</w:t>
      </w:r>
    </w:p>
    <w:p w14:paraId="68C74BF6" w14:textId="77777777" w:rsidR="00917470" w:rsidRPr="007E0E40" w:rsidRDefault="00917470" w:rsidP="00917470">
      <w:pPr>
        <w:numPr>
          <w:ilvl w:val="0"/>
          <w:numId w:val="5"/>
        </w:numPr>
        <w:rPr>
          <w:rFonts w:ascii="Calibri" w:hAnsi="Calibri"/>
          <w:sz w:val="22"/>
        </w:rPr>
      </w:pPr>
      <w:r w:rsidRPr="007E0E40">
        <w:rPr>
          <w:rFonts w:ascii="Calibri" w:hAnsi="Calibri"/>
          <w:sz w:val="22"/>
        </w:rPr>
        <w:t>Typewritten scholarship essay</w:t>
      </w:r>
    </w:p>
    <w:p w14:paraId="40BA1467" w14:textId="72BD38F2" w:rsidR="00917470" w:rsidRDefault="00917470" w:rsidP="00917470">
      <w:pPr>
        <w:numPr>
          <w:ilvl w:val="0"/>
          <w:numId w:val="5"/>
        </w:numPr>
        <w:rPr>
          <w:rFonts w:ascii="Calibri" w:hAnsi="Calibri"/>
        </w:rPr>
      </w:pPr>
      <w:r w:rsidRPr="007E0E40">
        <w:rPr>
          <w:rFonts w:ascii="Calibri" w:hAnsi="Calibri"/>
          <w:sz w:val="22"/>
        </w:rPr>
        <w:t>Sealed high schoo</w:t>
      </w:r>
      <w:r w:rsidR="0012714B">
        <w:rPr>
          <w:rFonts w:ascii="Calibri" w:hAnsi="Calibri"/>
          <w:sz w:val="22"/>
        </w:rPr>
        <w:t>l or post-secondary transcript</w:t>
      </w:r>
    </w:p>
    <w:p w14:paraId="3DAD8CCF" w14:textId="77777777" w:rsidR="00917470" w:rsidRDefault="00917470" w:rsidP="00917470">
      <w:pPr>
        <w:rPr>
          <w:rFonts w:ascii="Calibri" w:hAnsi="Calibri"/>
        </w:rPr>
      </w:pPr>
    </w:p>
    <w:p w14:paraId="45FFAF6D" w14:textId="77777777" w:rsidR="00917470" w:rsidRPr="007E0E40" w:rsidRDefault="00917470" w:rsidP="00917470">
      <w:pPr>
        <w:rPr>
          <w:rFonts w:ascii="Calibri" w:hAnsi="Calibri"/>
          <w:b/>
        </w:rPr>
      </w:pPr>
      <w:r w:rsidRPr="007E0E40">
        <w:rPr>
          <w:rFonts w:ascii="Calibri" w:hAnsi="Calibri"/>
          <w:b/>
        </w:rPr>
        <w:t>APPLICATION DETAILS:</w:t>
      </w:r>
    </w:p>
    <w:p w14:paraId="7CF9B459" w14:textId="77777777" w:rsidR="00917470" w:rsidRPr="007E0E40" w:rsidRDefault="00917470" w:rsidP="00917470">
      <w:pPr>
        <w:numPr>
          <w:ilvl w:val="0"/>
          <w:numId w:val="6"/>
        </w:numPr>
        <w:rPr>
          <w:rFonts w:ascii="Calibri" w:hAnsi="Calibri"/>
          <w:sz w:val="22"/>
        </w:rPr>
      </w:pPr>
      <w:r w:rsidRPr="007E0E40">
        <w:rPr>
          <w:rFonts w:ascii="Calibri" w:hAnsi="Calibri"/>
          <w:sz w:val="22"/>
        </w:rPr>
        <w:t>The application must be completed in its entirety to be eligible for a scholarship.</w:t>
      </w:r>
    </w:p>
    <w:p w14:paraId="1288ACAD" w14:textId="77777777" w:rsidR="00917470" w:rsidRPr="007E0E40" w:rsidRDefault="00917470" w:rsidP="00917470">
      <w:pPr>
        <w:numPr>
          <w:ilvl w:val="0"/>
          <w:numId w:val="6"/>
        </w:numPr>
        <w:rPr>
          <w:rFonts w:ascii="Calibri" w:hAnsi="Calibri"/>
          <w:sz w:val="22"/>
        </w:rPr>
      </w:pPr>
      <w:r w:rsidRPr="007E0E40">
        <w:rPr>
          <w:rFonts w:ascii="Calibri" w:hAnsi="Calibri"/>
          <w:sz w:val="22"/>
        </w:rPr>
        <w:t xml:space="preserve">The applicant must meet and agree to all eligibility requirements (See </w:t>
      </w:r>
      <w:r w:rsidRPr="007E0E40">
        <w:rPr>
          <w:rFonts w:ascii="Calibri" w:hAnsi="Calibri"/>
          <w:i/>
          <w:sz w:val="22"/>
        </w:rPr>
        <w:t>Scholarship Program Requirements</w:t>
      </w:r>
      <w:r w:rsidRPr="007E0E40">
        <w:rPr>
          <w:rFonts w:ascii="Calibri" w:hAnsi="Calibri"/>
          <w:sz w:val="22"/>
        </w:rPr>
        <w:t>).</w:t>
      </w:r>
    </w:p>
    <w:p w14:paraId="20552385" w14:textId="77777777" w:rsidR="00917470" w:rsidRPr="007E0E40" w:rsidRDefault="00917470" w:rsidP="00917470">
      <w:pPr>
        <w:numPr>
          <w:ilvl w:val="0"/>
          <w:numId w:val="6"/>
        </w:numPr>
        <w:rPr>
          <w:rFonts w:ascii="Calibri" w:hAnsi="Calibri"/>
          <w:sz w:val="22"/>
        </w:rPr>
      </w:pPr>
      <w:r w:rsidRPr="007E0E40">
        <w:rPr>
          <w:rFonts w:ascii="Calibri" w:hAnsi="Calibri"/>
          <w:sz w:val="22"/>
        </w:rPr>
        <w:t xml:space="preserve">Applicants must provide two (2) letters of recommendation from an employer, supervisor, school counselor, teacher, or other individual who can speak on behalf of the applicant’s abilities.  </w:t>
      </w:r>
      <w:r w:rsidRPr="007E0E40">
        <w:rPr>
          <w:rFonts w:ascii="Calibri" w:hAnsi="Calibri"/>
          <w:i/>
          <w:sz w:val="22"/>
        </w:rPr>
        <w:t>Recommendations may not be written by family members.</w:t>
      </w:r>
    </w:p>
    <w:p w14:paraId="7D406168" w14:textId="77777777" w:rsidR="00917470" w:rsidRDefault="00917470" w:rsidP="00917470">
      <w:pPr>
        <w:numPr>
          <w:ilvl w:val="0"/>
          <w:numId w:val="6"/>
        </w:numPr>
        <w:rPr>
          <w:rFonts w:ascii="Calibri" w:hAnsi="Calibri"/>
        </w:rPr>
      </w:pPr>
      <w:r w:rsidRPr="007E0E40">
        <w:rPr>
          <w:rFonts w:ascii="Calibri" w:hAnsi="Calibri"/>
          <w:sz w:val="22"/>
        </w:rPr>
        <w:t>Scholarship essay:  Each year, thousands of Future Professionals and staff members from Paul Mitchell Schools donate their time, talent, and energy to support a variety of charitable causes.  Paul Mitchell Schools are dedicated to supporting individuals who are committed to giving back to the community through service to others.  The scholarship essay is a critical piece of the scholarship application.  The essay must be typewritten, double-spaced, labeled with the applicant’s contact information, and attached to this application.</w:t>
      </w:r>
    </w:p>
    <w:p w14:paraId="29E5C68C" w14:textId="77777777" w:rsidR="00917470" w:rsidRPr="007E0E40" w:rsidRDefault="00917470" w:rsidP="00917470">
      <w:pPr>
        <w:rPr>
          <w:rFonts w:ascii="Calibri" w:hAnsi="Calibri"/>
          <w:sz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17470" w:rsidRPr="00237668" w14:paraId="65AACD33" w14:textId="77777777" w:rsidTr="00F305A8">
        <w:tc>
          <w:tcPr>
            <w:tcW w:w="8856" w:type="dxa"/>
            <w:shd w:val="clear" w:color="auto" w:fill="auto"/>
          </w:tcPr>
          <w:p w14:paraId="6EFEB4C2" w14:textId="77777777" w:rsidR="00917470" w:rsidRPr="00237668" w:rsidRDefault="00917470" w:rsidP="00F305A8">
            <w:pPr>
              <w:rPr>
                <w:rFonts w:ascii="Calibri" w:hAnsi="Calibri"/>
                <w:sz w:val="22"/>
              </w:rPr>
            </w:pPr>
            <w:r w:rsidRPr="00237668">
              <w:rPr>
                <w:rFonts w:ascii="Calibri" w:hAnsi="Calibri"/>
                <w:sz w:val="22"/>
              </w:rPr>
              <w:t>Please answer the following questions in a total of five hundred (500) words or less:</w:t>
            </w:r>
          </w:p>
          <w:p w14:paraId="3C6976C1" w14:textId="01762CB1" w:rsidR="00917470" w:rsidRPr="00237668" w:rsidRDefault="009F74CD" w:rsidP="00F305A8">
            <w:pPr>
              <w:numPr>
                <w:ilvl w:val="0"/>
                <w:numId w:val="7"/>
              </w:numPr>
              <w:rPr>
                <w:rFonts w:ascii="Calibri" w:hAnsi="Calibri"/>
                <w:sz w:val="22"/>
              </w:rPr>
            </w:pPr>
            <w:r>
              <w:rPr>
                <w:rFonts w:ascii="Calibri" w:hAnsi="Calibri"/>
                <w:sz w:val="22"/>
              </w:rPr>
              <w:t xml:space="preserve">Why is an </w:t>
            </w:r>
            <w:r w:rsidR="00917470" w:rsidRPr="00237668">
              <w:rPr>
                <w:rFonts w:ascii="Calibri" w:hAnsi="Calibri"/>
                <w:sz w:val="22"/>
              </w:rPr>
              <w:t xml:space="preserve">education </w:t>
            </w:r>
            <w:r>
              <w:rPr>
                <w:rFonts w:ascii="Calibri" w:hAnsi="Calibri"/>
                <w:sz w:val="22"/>
              </w:rPr>
              <w:t xml:space="preserve">at THE TEMPLE </w:t>
            </w:r>
            <w:r w:rsidR="00917470" w:rsidRPr="00237668">
              <w:rPr>
                <w:rFonts w:ascii="Calibri" w:hAnsi="Calibri"/>
                <w:sz w:val="22"/>
              </w:rPr>
              <w:t>the right choice for you?</w:t>
            </w:r>
          </w:p>
          <w:p w14:paraId="34FDA2C1" w14:textId="77777777" w:rsidR="00917470" w:rsidRPr="00237668" w:rsidRDefault="00917470" w:rsidP="00F305A8">
            <w:pPr>
              <w:numPr>
                <w:ilvl w:val="0"/>
                <w:numId w:val="7"/>
              </w:numPr>
              <w:rPr>
                <w:rFonts w:ascii="Calibri" w:hAnsi="Calibri"/>
                <w:sz w:val="22"/>
              </w:rPr>
            </w:pPr>
            <w:r w:rsidRPr="00237668">
              <w:rPr>
                <w:rFonts w:ascii="Calibri" w:hAnsi="Calibri"/>
                <w:sz w:val="22"/>
              </w:rPr>
              <w:t>What are your career goals and plans following graduation?</w:t>
            </w:r>
          </w:p>
          <w:p w14:paraId="01599B63" w14:textId="77777777" w:rsidR="00917470" w:rsidRPr="00237668" w:rsidRDefault="00917470" w:rsidP="00F305A8">
            <w:pPr>
              <w:numPr>
                <w:ilvl w:val="0"/>
                <w:numId w:val="7"/>
              </w:numPr>
              <w:rPr>
                <w:rFonts w:ascii="Calibri" w:hAnsi="Calibri"/>
                <w:sz w:val="22"/>
              </w:rPr>
            </w:pPr>
            <w:r w:rsidRPr="00237668">
              <w:rPr>
                <w:rFonts w:ascii="Calibri" w:hAnsi="Calibri"/>
                <w:sz w:val="22"/>
              </w:rPr>
              <w:t>Describe your dedication and involvement in charitable causes and organizations that benefit and support others and the community.</w:t>
            </w:r>
          </w:p>
        </w:tc>
      </w:tr>
    </w:tbl>
    <w:p w14:paraId="648F0C1F" w14:textId="77777777" w:rsidR="00917470" w:rsidRPr="007E0E40" w:rsidRDefault="00917470" w:rsidP="00917470">
      <w:pPr>
        <w:rPr>
          <w:rFonts w:ascii="Calibri" w:hAnsi="Calibri"/>
          <w:sz w:val="22"/>
        </w:rPr>
      </w:pPr>
    </w:p>
    <w:p w14:paraId="5ED0EA76" w14:textId="263075F1" w:rsidR="00917470" w:rsidRPr="007E0E40" w:rsidRDefault="00917470" w:rsidP="00917470">
      <w:pPr>
        <w:numPr>
          <w:ilvl w:val="0"/>
          <w:numId w:val="6"/>
        </w:numPr>
        <w:rPr>
          <w:rFonts w:ascii="Calibri" w:hAnsi="Calibri"/>
          <w:sz w:val="22"/>
        </w:rPr>
      </w:pPr>
      <w:r w:rsidRPr="007E0E40">
        <w:rPr>
          <w:rFonts w:ascii="Calibri" w:hAnsi="Calibri"/>
          <w:sz w:val="22"/>
        </w:rPr>
        <w:t>Include an official sealed copy of your high school or post-secondary school transcript sho</w:t>
      </w:r>
      <w:r w:rsidR="0012714B">
        <w:rPr>
          <w:rFonts w:ascii="Calibri" w:hAnsi="Calibri"/>
          <w:sz w:val="22"/>
        </w:rPr>
        <w:t xml:space="preserve">wing </w:t>
      </w:r>
      <w:r w:rsidRPr="007E0E40">
        <w:rPr>
          <w:rFonts w:ascii="Calibri" w:hAnsi="Calibri"/>
          <w:sz w:val="22"/>
        </w:rPr>
        <w:t>with an imprinted school seal and/or signature of an authorized school official.</w:t>
      </w:r>
    </w:p>
    <w:p w14:paraId="0FBF8B9C" w14:textId="76F02547" w:rsidR="00917470" w:rsidRPr="007E0E40" w:rsidRDefault="00917470" w:rsidP="00917470">
      <w:pPr>
        <w:numPr>
          <w:ilvl w:val="0"/>
          <w:numId w:val="6"/>
        </w:numPr>
        <w:rPr>
          <w:rFonts w:ascii="Calibri" w:hAnsi="Calibri"/>
          <w:sz w:val="22"/>
        </w:rPr>
      </w:pPr>
      <w:r w:rsidRPr="007E0E40">
        <w:rPr>
          <w:rFonts w:ascii="Calibri" w:hAnsi="Calibri"/>
          <w:sz w:val="22"/>
        </w:rPr>
        <w:t xml:space="preserve">Application </w:t>
      </w:r>
      <w:r w:rsidR="0002227F">
        <w:rPr>
          <w:rFonts w:ascii="Calibri" w:hAnsi="Calibri"/>
          <w:sz w:val="22"/>
        </w:rPr>
        <w:t>deadlines are outlined in the cover letter</w:t>
      </w:r>
      <w:r w:rsidRPr="007E0E40">
        <w:rPr>
          <w:rFonts w:ascii="Calibri" w:hAnsi="Calibri"/>
          <w:sz w:val="22"/>
        </w:rPr>
        <w:t>.</w:t>
      </w:r>
      <w:r w:rsidR="0002227F">
        <w:rPr>
          <w:rFonts w:ascii="Calibri" w:hAnsi="Calibri"/>
          <w:sz w:val="22"/>
        </w:rPr>
        <w:t xml:space="preserve">  Late submissions will not be accepted. </w:t>
      </w:r>
    </w:p>
    <w:p w14:paraId="425B91E0" w14:textId="299011DE" w:rsidR="00917470" w:rsidRPr="007E0E40" w:rsidRDefault="00262EC6" w:rsidP="00917470">
      <w:pPr>
        <w:numPr>
          <w:ilvl w:val="0"/>
          <w:numId w:val="6"/>
        </w:numPr>
        <w:rPr>
          <w:rFonts w:ascii="Calibri" w:hAnsi="Calibri"/>
          <w:sz w:val="22"/>
        </w:rPr>
      </w:pPr>
      <w:r>
        <w:rPr>
          <w:rFonts w:ascii="Calibri" w:hAnsi="Calibri"/>
          <w:sz w:val="22"/>
        </w:rPr>
        <w:t xml:space="preserve">THE TEMPLE </w:t>
      </w:r>
      <w:r w:rsidR="00917470" w:rsidRPr="007E0E40">
        <w:rPr>
          <w:rFonts w:ascii="Calibri" w:hAnsi="Calibri"/>
          <w:sz w:val="22"/>
        </w:rPr>
        <w:t>scholarship winner(s) will be selected on merit and the criteria listed on this application.</w:t>
      </w:r>
    </w:p>
    <w:p w14:paraId="4DF80CAD" w14:textId="347BA25E" w:rsidR="00917470" w:rsidRPr="007E0E40" w:rsidRDefault="00917470" w:rsidP="00917470">
      <w:pPr>
        <w:numPr>
          <w:ilvl w:val="0"/>
          <w:numId w:val="6"/>
        </w:numPr>
        <w:rPr>
          <w:rFonts w:ascii="Calibri" w:hAnsi="Calibri"/>
          <w:sz w:val="22"/>
        </w:rPr>
      </w:pPr>
      <w:r w:rsidRPr="007E0E40">
        <w:rPr>
          <w:rFonts w:ascii="Calibri" w:hAnsi="Calibri"/>
          <w:sz w:val="22"/>
        </w:rPr>
        <w:t>Send or bring yo</w:t>
      </w:r>
      <w:r w:rsidR="00565023">
        <w:rPr>
          <w:rFonts w:ascii="Calibri" w:hAnsi="Calibri"/>
          <w:sz w:val="22"/>
        </w:rPr>
        <w:t>ur application to the Financial Aid</w:t>
      </w:r>
      <w:r w:rsidRPr="007E0E40">
        <w:rPr>
          <w:rFonts w:ascii="Calibri" w:hAnsi="Calibri"/>
          <w:sz w:val="22"/>
        </w:rPr>
        <w:t xml:space="preserve"> Department at:</w:t>
      </w:r>
    </w:p>
    <w:p w14:paraId="400B1B92" w14:textId="77777777" w:rsidR="00917470" w:rsidRPr="007E0E40" w:rsidRDefault="00917470" w:rsidP="00917470">
      <w:pPr>
        <w:jc w:val="center"/>
        <w:rPr>
          <w:rFonts w:ascii="Calibri" w:hAnsi="Calibri"/>
          <w:sz w:val="22"/>
        </w:rPr>
      </w:pPr>
    </w:p>
    <w:p w14:paraId="052D77E6" w14:textId="4F4FA453" w:rsidR="00917470" w:rsidRPr="007E0E40" w:rsidRDefault="00565023" w:rsidP="00917470">
      <w:pPr>
        <w:jc w:val="center"/>
        <w:rPr>
          <w:rFonts w:ascii="Calibri" w:hAnsi="Calibri"/>
          <w:b/>
          <w:sz w:val="22"/>
        </w:rPr>
      </w:pPr>
      <w:r>
        <w:rPr>
          <w:rFonts w:ascii="Calibri" w:hAnsi="Calibri"/>
          <w:b/>
          <w:sz w:val="22"/>
        </w:rPr>
        <w:t>THE TEMPLE: A Paul Mitchell Partner School</w:t>
      </w:r>
    </w:p>
    <w:p w14:paraId="3C5D6D73" w14:textId="2141918B" w:rsidR="00917470" w:rsidRPr="007E0E40" w:rsidRDefault="00565023" w:rsidP="00917470">
      <w:pPr>
        <w:jc w:val="center"/>
        <w:rPr>
          <w:rFonts w:ascii="Calibri" w:hAnsi="Calibri"/>
          <w:b/>
          <w:sz w:val="22"/>
        </w:rPr>
      </w:pPr>
      <w:r>
        <w:rPr>
          <w:rFonts w:ascii="Calibri" w:hAnsi="Calibri"/>
          <w:b/>
          <w:sz w:val="22"/>
        </w:rPr>
        <w:t>22 West Church Street</w:t>
      </w:r>
    </w:p>
    <w:p w14:paraId="673CA5C6" w14:textId="26A10739" w:rsidR="00917470" w:rsidRPr="007E0E40" w:rsidRDefault="00565023" w:rsidP="00917470">
      <w:pPr>
        <w:jc w:val="center"/>
        <w:rPr>
          <w:rFonts w:ascii="Calibri" w:hAnsi="Calibri"/>
          <w:b/>
          <w:sz w:val="22"/>
        </w:rPr>
      </w:pPr>
      <w:r>
        <w:rPr>
          <w:rFonts w:ascii="Calibri" w:hAnsi="Calibri"/>
          <w:b/>
          <w:sz w:val="22"/>
        </w:rPr>
        <w:t>Frederick, MD 21701</w:t>
      </w:r>
    </w:p>
    <w:p w14:paraId="1CB08455" w14:textId="77777777" w:rsidR="00917470" w:rsidRPr="007E0E40" w:rsidRDefault="00917470" w:rsidP="00917470">
      <w:pPr>
        <w:rPr>
          <w:rFonts w:ascii="Calibri" w:hAnsi="Calibri"/>
          <w:sz w:val="22"/>
        </w:rPr>
      </w:pPr>
    </w:p>
    <w:p w14:paraId="3AD17DD5" w14:textId="3292D0D2" w:rsidR="00917470" w:rsidRPr="007E0E40" w:rsidRDefault="00917470" w:rsidP="00917470">
      <w:pPr>
        <w:jc w:val="center"/>
        <w:rPr>
          <w:rFonts w:ascii="Calibri" w:hAnsi="Calibri"/>
        </w:rPr>
      </w:pPr>
      <w:r w:rsidRPr="007E0E40">
        <w:rPr>
          <w:rFonts w:ascii="Calibri" w:hAnsi="Calibri"/>
          <w:sz w:val="22"/>
        </w:rPr>
        <w:t xml:space="preserve">For additional information, please </w:t>
      </w:r>
      <w:r w:rsidRPr="00001098">
        <w:rPr>
          <w:rFonts w:ascii="Calibri" w:hAnsi="Calibri"/>
          <w:sz w:val="22"/>
        </w:rPr>
        <w:t xml:space="preserve">contact </w:t>
      </w:r>
      <w:r w:rsidR="00565023" w:rsidRPr="00001098">
        <w:rPr>
          <w:rFonts w:ascii="Calibri" w:hAnsi="Calibri"/>
          <w:sz w:val="22"/>
        </w:rPr>
        <w:t>the Financial Aid</w:t>
      </w:r>
      <w:r w:rsidRPr="007E0E40">
        <w:rPr>
          <w:rFonts w:ascii="Calibri" w:hAnsi="Calibri"/>
          <w:sz w:val="22"/>
        </w:rPr>
        <w:t xml:space="preserve"> </w:t>
      </w:r>
      <w:r w:rsidR="00565023">
        <w:rPr>
          <w:rFonts w:ascii="Calibri" w:hAnsi="Calibri"/>
          <w:sz w:val="22"/>
        </w:rPr>
        <w:t xml:space="preserve">Department </w:t>
      </w:r>
      <w:r w:rsidRPr="007E0E40">
        <w:rPr>
          <w:rFonts w:ascii="Calibri" w:hAnsi="Calibri"/>
          <w:sz w:val="22"/>
        </w:rPr>
        <w:t>at (</w:t>
      </w:r>
      <w:r w:rsidR="00565023">
        <w:rPr>
          <w:rFonts w:ascii="Calibri" w:hAnsi="Calibri"/>
          <w:sz w:val="22"/>
        </w:rPr>
        <w:t>301) 682-7550</w:t>
      </w:r>
      <w:r w:rsidRPr="007E0E40">
        <w:rPr>
          <w:rFonts w:ascii="Calibri" w:hAnsi="Calibri"/>
          <w:sz w:val="22"/>
        </w:rPr>
        <w:t>.</w:t>
      </w:r>
      <w:r w:rsidRPr="007E0E40">
        <w:rPr>
          <w:rFonts w:ascii="Calibri" w:hAnsi="Calibri"/>
          <w:sz w:val="22"/>
        </w:rPr>
        <w:br w:type="page"/>
      </w:r>
      <w:r w:rsidR="00AC4A2B">
        <w:rPr>
          <w:rFonts w:ascii="Calibri" w:hAnsi="Calibri"/>
          <w:b/>
          <w:sz w:val="36"/>
        </w:rPr>
        <w:t>2016</w:t>
      </w:r>
      <w:r>
        <w:rPr>
          <w:rFonts w:ascii="Calibri" w:hAnsi="Calibri"/>
          <w:b/>
          <w:sz w:val="36"/>
        </w:rPr>
        <w:t xml:space="preserve"> SCHOLARSHI</w:t>
      </w:r>
      <w:r w:rsidRPr="00F33180">
        <w:rPr>
          <w:rFonts w:ascii="Calibri" w:hAnsi="Calibri"/>
          <w:b/>
          <w:sz w:val="36"/>
        </w:rPr>
        <w:t>P PROGRAM</w:t>
      </w:r>
    </w:p>
    <w:p w14:paraId="11D51CC3" w14:textId="77777777" w:rsidR="00917470" w:rsidRDefault="00917470" w:rsidP="00917470">
      <w:pPr>
        <w:rPr>
          <w:rFonts w:ascii="Calibri" w:hAnsi="Calibri"/>
        </w:rPr>
      </w:pPr>
    </w:p>
    <w:p w14:paraId="37BD2A26" w14:textId="60BB8779" w:rsidR="00917470" w:rsidRDefault="00917470" w:rsidP="00B44C4E">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Cosmetology Program</w:t>
      </w:r>
    </w:p>
    <w:p w14:paraId="6F06CE51" w14:textId="77777777" w:rsidR="00917470" w:rsidRDefault="00917470" w:rsidP="00917470">
      <w:pPr>
        <w:rPr>
          <w:rFonts w:ascii="Calibri" w:hAnsi="Calibri"/>
        </w:rPr>
      </w:pPr>
    </w:p>
    <w:p w14:paraId="7325E372" w14:textId="77777777" w:rsidR="00917470" w:rsidRPr="009307B4" w:rsidRDefault="00917470" w:rsidP="0091747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228"/>
      </w:tblGrid>
      <w:tr w:rsidR="00917470" w:rsidRPr="00237668" w14:paraId="2AA8D998" w14:textId="77777777" w:rsidTr="00F305A8">
        <w:tc>
          <w:tcPr>
            <w:tcW w:w="8856" w:type="dxa"/>
            <w:gridSpan w:val="2"/>
            <w:shd w:val="clear" w:color="auto" w:fill="auto"/>
          </w:tcPr>
          <w:p w14:paraId="0F938D85" w14:textId="77777777" w:rsidR="00917470" w:rsidRPr="00237668" w:rsidRDefault="00917470" w:rsidP="00F305A8">
            <w:pPr>
              <w:rPr>
                <w:rFonts w:ascii="Calibri" w:hAnsi="Calibri"/>
                <w:b/>
              </w:rPr>
            </w:pPr>
            <w:r w:rsidRPr="00237668">
              <w:rPr>
                <w:rFonts w:ascii="Calibri" w:hAnsi="Calibri"/>
                <w:b/>
              </w:rPr>
              <w:t>PERSONAL INFORMATION</w:t>
            </w:r>
          </w:p>
        </w:tc>
      </w:tr>
      <w:tr w:rsidR="00917470" w:rsidRPr="00237668" w14:paraId="41092586" w14:textId="77777777" w:rsidTr="00F305A8">
        <w:tc>
          <w:tcPr>
            <w:tcW w:w="2628" w:type="dxa"/>
            <w:shd w:val="clear" w:color="auto" w:fill="auto"/>
          </w:tcPr>
          <w:p w14:paraId="2AB0717D" w14:textId="77777777" w:rsidR="00917470" w:rsidRPr="00237668" w:rsidRDefault="00917470" w:rsidP="00F305A8">
            <w:pPr>
              <w:rPr>
                <w:rFonts w:ascii="Calibri" w:hAnsi="Calibri"/>
                <w:b/>
                <w:sz w:val="22"/>
                <w:szCs w:val="22"/>
              </w:rPr>
            </w:pPr>
            <w:r w:rsidRPr="00237668">
              <w:rPr>
                <w:rFonts w:ascii="Calibri" w:hAnsi="Calibri"/>
                <w:b/>
                <w:sz w:val="22"/>
                <w:szCs w:val="22"/>
              </w:rPr>
              <w:t>Name:</w:t>
            </w:r>
          </w:p>
        </w:tc>
        <w:tc>
          <w:tcPr>
            <w:tcW w:w="6228" w:type="dxa"/>
            <w:shd w:val="clear" w:color="auto" w:fill="auto"/>
          </w:tcPr>
          <w:p w14:paraId="4DFE9702" w14:textId="77777777" w:rsidR="00917470" w:rsidRPr="00237668" w:rsidRDefault="00917470" w:rsidP="00F305A8">
            <w:pPr>
              <w:rPr>
                <w:rFonts w:ascii="Calibri" w:hAnsi="Calibri"/>
                <w:sz w:val="22"/>
                <w:szCs w:val="22"/>
              </w:rPr>
            </w:pPr>
          </w:p>
          <w:p w14:paraId="3AF41652" w14:textId="77777777" w:rsidR="00917470" w:rsidRPr="00237668" w:rsidRDefault="00917470" w:rsidP="00F305A8">
            <w:pPr>
              <w:rPr>
                <w:rFonts w:ascii="Calibri" w:hAnsi="Calibri"/>
                <w:sz w:val="22"/>
                <w:szCs w:val="22"/>
              </w:rPr>
            </w:pPr>
          </w:p>
        </w:tc>
      </w:tr>
      <w:tr w:rsidR="00917470" w:rsidRPr="00237668" w14:paraId="5A9C4953" w14:textId="77777777" w:rsidTr="00F305A8">
        <w:tc>
          <w:tcPr>
            <w:tcW w:w="2628" w:type="dxa"/>
            <w:shd w:val="clear" w:color="auto" w:fill="auto"/>
          </w:tcPr>
          <w:p w14:paraId="16F16870" w14:textId="77777777" w:rsidR="00917470" w:rsidRPr="00237668" w:rsidRDefault="00917470" w:rsidP="00F305A8">
            <w:pPr>
              <w:rPr>
                <w:rFonts w:ascii="Calibri" w:hAnsi="Calibri"/>
                <w:b/>
                <w:sz w:val="22"/>
                <w:szCs w:val="22"/>
              </w:rPr>
            </w:pPr>
            <w:r w:rsidRPr="00237668">
              <w:rPr>
                <w:rFonts w:ascii="Calibri" w:hAnsi="Calibri"/>
                <w:b/>
                <w:sz w:val="22"/>
                <w:szCs w:val="22"/>
              </w:rPr>
              <w:t>Mailing Address:</w:t>
            </w:r>
          </w:p>
        </w:tc>
        <w:tc>
          <w:tcPr>
            <w:tcW w:w="6228" w:type="dxa"/>
            <w:shd w:val="clear" w:color="auto" w:fill="auto"/>
          </w:tcPr>
          <w:p w14:paraId="46405399" w14:textId="77777777" w:rsidR="00917470" w:rsidRPr="00237668" w:rsidRDefault="00917470" w:rsidP="00F305A8">
            <w:pPr>
              <w:rPr>
                <w:rFonts w:ascii="Calibri" w:hAnsi="Calibri"/>
                <w:sz w:val="22"/>
                <w:szCs w:val="22"/>
              </w:rPr>
            </w:pPr>
          </w:p>
          <w:p w14:paraId="2CD3F64A" w14:textId="77777777" w:rsidR="00917470" w:rsidRPr="00237668" w:rsidRDefault="00917470" w:rsidP="00F305A8">
            <w:pPr>
              <w:rPr>
                <w:rFonts w:ascii="Calibri" w:hAnsi="Calibri"/>
                <w:sz w:val="22"/>
                <w:szCs w:val="22"/>
              </w:rPr>
            </w:pPr>
          </w:p>
        </w:tc>
      </w:tr>
      <w:tr w:rsidR="00917470" w:rsidRPr="00237668" w14:paraId="2C00702B" w14:textId="77777777" w:rsidTr="00F305A8">
        <w:tc>
          <w:tcPr>
            <w:tcW w:w="2628" w:type="dxa"/>
            <w:shd w:val="clear" w:color="auto" w:fill="auto"/>
          </w:tcPr>
          <w:p w14:paraId="38B5EA31" w14:textId="77777777" w:rsidR="00917470" w:rsidRPr="00237668" w:rsidRDefault="00917470" w:rsidP="00F305A8">
            <w:pPr>
              <w:rPr>
                <w:rFonts w:ascii="Calibri" w:hAnsi="Calibri"/>
                <w:b/>
                <w:sz w:val="22"/>
                <w:szCs w:val="22"/>
              </w:rPr>
            </w:pPr>
            <w:r w:rsidRPr="00237668">
              <w:rPr>
                <w:rFonts w:ascii="Calibri" w:hAnsi="Calibri"/>
                <w:b/>
                <w:sz w:val="22"/>
                <w:szCs w:val="22"/>
              </w:rPr>
              <w:t>City/State/Zip:</w:t>
            </w:r>
          </w:p>
        </w:tc>
        <w:tc>
          <w:tcPr>
            <w:tcW w:w="6228" w:type="dxa"/>
            <w:shd w:val="clear" w:color="auto" w:fill="auto"/>
          </w:tcPr>
          <w:p w14:paraId="35E62900" w14:textId="77777777" w:rsidR="00917470" w:rsidRPr="00237668" w:rsidRDefault="00917470" w:rsidP="00F305A8">
            <w:pPr>
              <w:rPr>
                <w:rFonts w:ascii="Calibri" w:hAnsi="Calibri"/>
                <w:sz w:val="22"/>
                <w:szCs w:val="22"/>
              </w:rPr>
            </w:pPr>
          </w:p>
          <w:p w14:paraId="59BFBE9D" w14:textId="77777777" w:rsidR="00917470" w:rsidRPr="00237668" w:rsidRDefault="00917470" w:rsidP="00F305A8">
            <w:pPr>
              <w:rPr>
                <w:rFonts w:ascii="Calibri" w:hAnsi="Calibri"/>
                <w:sz w:val="22"/>
                <w:szCs w:val="22"/>
              </w:rPr>
            </w:pPr>
          </w:p>
        </w:tc>
      </w:tr>
      <w:tr w:rsidR="00917470" w:rsidRPr="00237668" w14:paraId="37F4BD54" w14:textId="77777777" w:rsidTr="00F305A8">
        <w:tc>
          <w:tcPr>
            <w:tcW w:w="2628" w:type="dxa"/>
            <w:shd w:val="clear" w:color="auto" w:fill="auto"/>
          </w:tcPr>
          <w:p w14:paraId="27DBE103" w14:textId="77777777" w:rsidR="00917470" w:rsidRPr="00237668" w:rsidRDefault="00917470" w:rsidP="00F305A8">
            <w:pPr>
              <w:rPr>
                <w:rFonts w:ascii="Calibri" w:hAnsi="Calibri"/>
                <w:b/>
                <w:sz w:val="22"/>
                <w:szCs w:val="22"/>
              </w:rPr>
            </w:pPr>
            <w:r w:rsidRPr="00237668">
              <w:rPr>
                <w:rFonts w:ascii="Calibri" w:hAnsi="Calibri"/>
                <w:b/>
                <w:sz w:val="22"/>
                <w:szCs w:val="22"/>
              </w:rPr>
              <w:t>Email address:</w:t>
            </w:r>
          </w:p>
        </w:tc>
        <w:tc>
          <w:tcPr>
            <w:tcW w:w="6228" w:type="dxa"/>
            <w:shd w:val="clear" w:color="auto" w:fill="auto"/>
          </w:tcPr>
          <w:p w14:paraId="3953FD31" w14:textId="77777777" w:rsidR="00917470" w:rsidRPr="00237668" w:rsidRDefault="00917470" w:rsidP="00F305A8">
            <w:pPr>
              <w:rPr>
                <w:rFonts w:ascii="Calibri" w:hAnsi="Calibri"/>
                <w:sz w:val="22"/>
                <w:szCs w:val="22"/>
              </w:rPr>
            </w:pPr>
          </w:p>
          <w:p w14:paraId="6625171E" w14:textId="77777777" w:rsidR="00917470" w:rsidRPr="00237668" w:rsidRDefault="00917470" w:rsidP="00F305A8">
            <w:pPr>
              <w:rPr>
                <w:rFonts w:ascii="Calibri" w:hAnsi="Calibri"/>
                <w:sz w:val="22"/>
                <w:szCs w:val="22"/>
              </w:rPr>
            </w:pPr>
          </w:p>
        </w:tc>
      </w:tr>
      <w:tr w:rsidR="00917470" w:rsidRPr="00237668" w14:paraId="21F7C63B" w14:textId="77777777" w:rsidTr="00F305A8">
        <w:tc>
          <w:tcPr>
            <w:tcW w:w="2628" w:type="dxa"/>
            <w:shd w:val="clear" w:color="auto" w:fill="auto"/>
          </w:tcPr>
          <w:p w14:paraId="43101AC7" w14:textId="77777777" w:rsidR="00917470" w:rsidRPr="00237668" w:rsidRDefault="00917470" w:rsidP="00F305A8">
            <w:pPr>
              <w:rPr>
                <w:rFonts w:ascii="Calibri" w:hAnsi="Calibri"/>
                <w:b/>
                <w:sz w:val="22"/>
                <w:szCs w:val="22"/>
              </w:rPr>
            </w:pPr>
            <w:r w:rsidRPr="00237668">
              <w:rPr>
                <w:rFonts w:ascii="Calibri" w:hAnsi="Calibri"/>
                <w:b/>
                <w:sz w:val="22"/>
                <w:szCs w:val="22"/>
              </w:rPr>
              <w:t>Phone number:</w:t>
            </w:r>
          </w:p>
        </w:tc>
        <w:tc>
          <w:tcPr>
            <w:tcW w:w="6228" w:type="dxa"/>
            <w:shd w:val="clear" w:color="auto" w:fill="auto"/>
          </w:tcPr>
          <w:p w14:paraId="5BE02746" w14:textId="77777777" w:rsidR="00917470" w:rsidRPr="00237668" w:rsidRDefault="00917470" w:rsidP="00F305A8">
            <w:pPr>
              <w:rPr>
                <w:rFonts w:ascii="Calibri" w:hAnsi="Calibri"/>
                <w:sz w:val="22"/>
                <w:szCs w:val="22"/>
              </w:rPr>
            </w:pPr>
          </w:p>
          <w:p w14:paraId="414F803F" w14:textId="77777777" w:rsidR="00917470" w:rsidRPr="00237668" w:rsidRDefault="00917470" w:rsidP="00F305A8">
            <w:pPr>
              <w:rPr>
                <w:rFonts w:ascii="Calibri" w:hAnsi="Calibri"/>
                <w:sz w:val="22"/>
                <w:szCs w:val="22"/>
              </w:rPr>
            </w:pPr>
          </w:p>
        </w:tc>
      </w:tr>
      <w:tr w:rsidR="00917470" w:rsidRPr="00237668" w14:paraId="24BF2C69" w14:textId="77777777" w:rsidTr="00F305A8">
        <w:tc>
          <w:tcPr>
            <w:tcW w:w="2628" w:type="dxa"/>
            <w:shd w:val="clear" w:color="auto" w:fill="auto"/>
          </w:tcPr>
          <w:p w14:paraId="397C9B01" w14:textId="77777777" w:rsidR="00917470" w:rsidRPr="00237668" w:rsidRDefault="00917470" w:rsidP="00F305A8">
            <w:pPr>
              <w:rPr>
                <w:rFonts w:ascii="Calibri" w:hAnsi="Calibri"/>
                <w:b/>
                <w:sz w:val="22"/>
                <w:szCs w:val="22"/>
              </w:rPr>
            </w:pPr>
            <w:r w:rsidRPr="00237668">
              <w:rPr>
                <w:rFonts w:ascii="Calibri" w:hAnsi="Calibri"/>
                <w:b/>
                <w:sz w:val="22"/>
                <w:szCs w:val="22"/>
              </w:rPr>
              <w:t>Are you a U.S. citizen?</w:t>
            </w:r>
          </w:p>
        </w:tc>
        <w:tc>
          <w:tcPr>
            <w:tcW w:w="6228" w:type="dxa"/>
            <w:shd w:val="clear" w:color="auto" w:fill="auto"/>
          </w:tcPr>
          <w:p w14:paraId="7C533978" w14:textId="77777777" w:rsidR="00917470" w:rsidRPr="00237668" w:rsidRDefault="00917470" w:rsidP="00F305A8">
            <w:pPr>
              <w:rPr>
                <w:rFonts w:ascii="Calibri" w:hAnsi="Calibri"/>
                <w:sz w:val="22"/>
                <w:szCs w:val="22"/>
              </w:rPr>
            </w:pPr>
          </w:p>
          <w:p w14:paraId="1FD0B512" w14:textId="77777777" w:rsidR="00917470" w:rsidRPr="00237668" w:rsidRDefault="00917470" w:rsidP="00F305A8">
            <w:pPr>
              <w:rPr>
                <w:rFonts w:ascii="Calibri" w:hAnsi="Calibri"/>
                <w:sz w:val="22"/>
                <w:szCs w:val="22"/>
              </w:rPr>
            </w:pPr>
          </w:p>
        </w:tc>
      </w:tr>
    </w:tbl>
    <w:p w14:paraId="55178CD0" w14:textId="77777777" w:rsidR="00917470" w:rsidRDefault="00917470" w:rsidP="0091747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228"/>
      </w:tblGrid>
      <w:tr w:rsidR="00917470" w:rsidRPr="00237668" w14:paraId="2A26AD47" w14:textId="77777777" w:rsidTr="00F305A8">
        <w:tc>
          <w:tcPr>
            <w:tcW w:w="8856" w:type="dxa"/>
            <w:gridSpan w:val="2"/>
            <w:shd w:val="clear" w:color="auto" w:fill="auto"/>
          </w:tcPr>
          <w:p w14:paraId="0381EB25" w14:textId="77777777" w:rsidR="00917470" w:rsidRPr="00237668" w:rsidRDefault="00917470" w:rsidP="00F305A8">
            <w:pPr>
              <w:rPr>
                <w:rFonts w:ascii="Calibri" w:hAnsi="Calibri"/>
                <w:b/>
              </w:rPr>
            </w:pPr>
            <w:r w:rsidRPr="00237668">
              <w:rPr>
                <w:rFonts w:ascii="Calibri" w:hAnsi="Calibri"/>
                <w:b/>
              </w:rPr>
              <w:t>SCHOOL INFORMATION:</w:t>
            </w:r>
          </w:p>
        </w:tc>
      </w:tr>
      <w:tr w:rsidR="00917470" w:rsidRPr="00237668" w14:paraId="1D113F33" w14:textId="77777777" w:rsidTr="00F305A8">
        <w:tc>
          <w:tcPr>
            <w:tcW w:w="2628" w:type="dxa"/>
            <w:shd w:val="clear" w:color="auto" w:fill="auto"/>
          </w:tcPr>
          <w:p w14:paraId="28D25788" w14:textId="77777777" w:rsidR="00917470" w:rsidRPr="00237668" w:rsidRDefault="00917470" w:rsidP="00F305A8">
            <w:pPr>
              <w:rPr>
                <w:rFonts w:ascii="Calibri" w:hAnsi="Calibri"/>
                <w:b/>
                <w:sz w:val="22"/>
              </w:rPr>
            </w:pPr>
            <w:r w:rsidRPr="00237668">
              <w:rPr>
                <w:rFonts w:ascii="Calibri" w:hAnsi="Calibri"/>
                <w:b/>
                <w:sz w:val="22"/>
              </w:rPr>
              <w:t>School name &amp; location:</w:t>
            </w:r>
          </w:p>
        </w:tc>
        <w:tc>
          <w:tcPr>
            <w:tcW w:w="6228" w:type="dxa"/>
            <w:shd w:val="clear" w:color="auto" w:fill="auto"/>
          </w:tcPr>
          <w:p w14:paraId="2874D4F9" w14:textId="77777777" w:rsidR="00917470" w:rsidRPr="00237668" w:rsidRDefault="00917470" w:rsidP="00F305A8">
            <w:pPr>
              <w:rPr>
                <w:rFonts w:ascii="Calibri" w:hAnsi="Calibri"/>
                <w:sz w:val="22"/>
              </w:rPr>
            </w:pPr>
          </w:p>
          <w:p w14:paraId="251B22C2" w14:textId="77777777" w:rsidR="00917470" w:rsidRPr="00237668" w:rsidRDefault="00917470" w:rsidP="00F305A8">
            <w:pPr>
              <w:rPr>
                <w:rFonts w:ascii="Calibri" w:hAnsi="Calibri"/>
                <w:sz w:val="22"/>
              </w:rPr>
            </w:pPr>
          </w:p>
        </w:tc>
      </w:tr>
      <w:tr w:rsidR="00917470" w:rsidRPr="00237668" w14:paraId="63A961C5" w14:textId="77777777" w:rsidTr="00F305A8">
        <w:tc>
          <w:tcPr>
            <w:tcW w:w="2628" w:type="dxa"/>
            <w:shd w:val="clear" w:color="auto" w:fill="auto"/>
          </w:tcPr>
          <w:p w14:paraId="39B24F62" w14:textId="77777777" w:rsidR="00917470" w:rsidRPr="00237668" w:rsidRDefault="00917470" w:rsidP="00F305A8">
            <w:pPr>
              <w:rPr>
                <w:rFonts w:ascii="Calibri" w:hAnsi="Calibri"/>
                <w:b/>
                <w:sz w:val="22"/>
              </w:rPr>
            </w:pPr>
            <w:r w:rsidRPr="00237668">
              <w:rPr>
                <w:rFonts w:ascii="Calibri" w:hAnsi="Calibri"/>
                <w:b/>
                <w:sz w:val="22"/>
              </w:rPr>
              <w:t>Program start date:</w:t>
            </w:r>
          </w:p>
        </w:tc>
        <w:tc>
          <w:tcPr>
            <w:tcW w:w="6228" w:type="dxa"/>
            <w:shd w:val="clear" w:color="auto" w:fill="auto"/>
          </w:tcPr>
          <w:p w14:paraId="089C43DD" w14:textId="77777777" w:rsidR="00917470" w:rsidRPr="00237668" w:rsidRDefault="00917470" w:rsidP="00F305A8">
            <w:pPr>
              <w:rPr>
                <w:rFonts w:ascii="Calibri" w:hAnsi="Calibri"/>
                <w:sz w:val="22"/>
              </w:rPr>
            </w:pPr>
          </w:p>
          <w:p w14:paraId="6DE41FEB" w14:textId="77777777" w:rsidR="00917470" w:rsidRPr="00237668" w:rsidRDefault="00917470" w:rsidP="00F305A8">
            <w:pPr>
              <w:rPr>
                <w:rFonts w:ascii="Calibri" w:hAnsi="Calibri"/>
                <w:sz w:val="22"/>
              </w:rPr>
            </w:pPr>
          </w:p>
        </w:tc>
      </w:tr>
    </w:tbl>
    <w:p w14:paraId="7418B5E1" w14:textId="77777777" w:rsidR="00917470" w:rsidRPr="009307B4" w:rsidRDefault="00917470" w:rsidP="0091747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228"/>
      </w:tblGrid>
      <w:tr w:rsidR="00917470" w:rsidRPr="00237668" w14:paraId="57BCC581" w14:textId="77777777" w:rsidTr="00F305A8">
        <w:tc>
          <w:tcPr>
            <w:tcW w:w="8856" w:type="dxa"/>
            <w:gridSpan w:val="2"/>
            <w:shd w:val="clear" w:color="auto" w:fill="auto"/>
          </w:tcPr>
          <w:p w14:paraId="7306677B" w14:textId="77777777" w:rsidR="00917470" w:rsidRPr="00237668" w:rsidRDefault="00917470" w:rsidP="00F305A8">
            <w:pPr>
              <w:rPr>
                <w:rFonts w:ascii="Calibri" w:hAnsi="Calibri"/>
                <w:b/>
              </w:rPr>
            </w:pPr>
            <w:r w:rsidRPr="00237668">
              <w:rPr>
                <w:rFonts w:ascii="Calibri" w:hAnsi="Calibri"/>
                <w:b/>
              </w:rPr>
              <w:t>EMPLOYMENT INFORMATION, IF APPLICABLE:</w:t>
            </w:r>
          </w:p>
        </w:tc>
      </w:tr>
      <w:tr w:rsidR="00917470" w:rsidRPr="00237668" w14:paraId="3E6107EC" w14:textId="77777777" w:rsidTr="00F305A8">
        <w:tc>
          <w:tcPr>
            <w:tcW w:w="2628" w:type="dxa"/>
            <w:shd w:val="clear" w:color="auto" w:fill="auto"/>
          </w:tcPr>
          <w:p w14:paraId="7FF1CE62" w14:textId="77777777" w:rsidR="00917470" w:rsidRPr="00237668" w:rsidRDefault="00917470" w:rsidP="00F305A8">
            <w:pPr>
              <w:rPr>
                <w:rFonts w:ascii="Calibri" w:hAnsi="Calibri"/>
                <w:b/>
                <w:sz w:val="22"/>
              </w:rPr>
            </w:pPr>
            <w:r w:rsidRPr="00237668">
              <w:rPr>
                <w:rFonts w:ascii="Calibri" w:hAnsi="Calibri"/>
                <w:b/>
                <w:sz w:val="22"/>
              </w:rPr>
              <w:t>Current employer/company:</w:t>
            </w:r>
          </w:p>
        </w:tc>
        <w:tc>
          <w:tcPr>
            <w:tcW w:w="6228" w:type="dxa"/>
            <w:shd w:val="clear" w:color="auto" w:fill="auto"/>
          </w:tcPr>
          <w:p w14:paraId="7A8794B6" w14:textId="77777777" w:rsidR="00917470" w:rsidRPr="00237668" w:rsidRDefault="00917470" w:rsidP="00F305A8">
            <w:pPr>
              <w:rPr>
                <w:rFonts w:ascii="Calibri" w:hAnsi="Calibri"/>
                <w:sz w:val="22"/>
              </w:rPr>
            </w:pPr>
          </w:p>
        </w:tc>
      </w:tr>
      <w:tr w:rsidR="00917470" w:rsidRPr="00237668" w14:paraId="6B261E1C" w14:textId="77777777" w:rsidTr="00F305A8">
        <w:tc>
          <w:tcPr>
            <w:tcW w:w="2628" w:type="dxa"/>
            <w:shd w:val="clear" w:color="auto" w:fill="auto"/>
          </w:tcPr>
          <w:p w14:paraId="2B79C1AD" w14:textId="77777777" w:rsidR="00917470" w:rsidRPr="00237668" w:rsidRDefault="00917470" w:rsidP="00F305A8">
            <w:pPr>
              <w:rPr>
                <w:rFonts w:ascii="Calibri" w:hAnsi="Calibri"/>
                <w:b/>
                <w:sz w:val="22"/>
              </w:rPr>
            </w:pPr>
            <w:r w:rsidRPr="00237668">
              <w:rPr>
                <w:rFonts w:ascii="Calibri" w:hAnsi="Calibri"/>
                <w:b/>
                <w:sz w:val="22"/>
              </w:rPr>
              <w:t>Contact person/title:</w:t>
            </w:r>
          </w:p>
        </w:tc>
        <w:tc>
          <w:tcPr>
            <w:tcW w:w="6228" w:type="dxa"/>
            <w:shd w:val="clear" w:color="auto" w:fill="auto"/>
          </w:tcPr>
          <w:p w14:paraId="7907D49F" w14:textId="77777777" w:rsidR="00917470" w:rsidRPr="00237668" w:rsidRDefault="00917470" w:rsidP="00F305A8">
            <w:pPr>
              <w:rPr>
                <w:rFonts w:ascii="Calibri" w:hAnsi="Calibri"/>
                <w:sz w:val="22"/>
              </w:rPr>
            </w:pPr>
          </w:p>
          <w:p w14:paraId="3C74E29B" w14:textId="77777777" w:rsidR="00917470" w:rsidRPr="00237668" w:rsidRDefault="00917470" w:rsidP="00F305A8">
            <w:pPr>
              <w:rPr>
                <w:rFonts w:ascii="Calibri" w:hAnsi="Calibri"/>
                <w:sz w:val="22"/>
              </w:rPr>
            </w:pPr>
          </w:p>
        </w:tc>
      </w:tr>
      <w:tr w:rsidR="00917470" w:rsidRPr="00237668" w14:paraId="545D3CC1" w14:textId="77777777" w:rsidTr="00F305A8">
        <w:tc>
          <w:tcPr>
            <w:tcW w:w="2628" w:type="dxa"/>
            <w:shd w:val="clear" w:color="auto" w:fill="auto"/>
          </w:tcPr>
          <w:p w14:paraId="305E1527" w14:textId="77777777" w:rsidR="00917470" w:rsidRPr="00237668" w:rsidRDefault="00917470" w:rsidP="00F305A8">
            <w:pPr>
              <w:rPr>
                <w:rFonts w:ascii="Calibri" w:hAnsi="Calibri"/>
                <w:b/>
                <w:sz w:val="22"/>
              </w:rPr>
            </w:pPr>
            <w:r w:rsidRPr="00237668">
              <w:rPr>
                <w:rFonts w:ascii="Calibri" w:hAnsi="Calibri"/>
                <w:b/>
                <w:sz w:val="22"/>
              </w:rPr>
              <w:t>Contact phone number:</w:t>
            </w:r>
          </w:p>
        </w:tc>
        <w:tc>
          <w:tcPr>
            <w:tcW w:w="6228" w:type="dxa"/>
            <w:shd w:val="clear" w:color="auto" w:fill="auto"/>
          </w:tcPr>
          <w:p w14:paraId="245E521C" w14:textId="77777777" w:rsidR="00917470" w:rsidRPr="00237668" w:rsidRDefault="00917470" w:rsidP="00F305A8">
            <w:pPr>
              <w:rPr>
                <w:rFonts w:ascii="Calibri" w:hAnsi="Calibri"/>
                <w:sz w:val="22"/>
              </w:rPr>
            </w:pPr>
          </w:p>
          <w:p w14:paraId="5180C6F3" w14:textId="77777777" w:rsidR="00917470" w:rsidRPr="00237668" w:rsidRDefault="00917470" w:rsidP="00F305A8">
            <w:pPr>
              <w:rPr>
                <w:rFonts w:ascii="Calibri" w:hAnsi="Calibri"/>
                <w:sz w:val="22"/>
              </w:rPr>
            </w:pPr>
          </w:p>
        </w:tc>
      </w:tr>
      <w:tr w:rsidR="00917470" w:rsidRPr="00237668" w14:paraId="563522FA" w14:textId="77777777" w:rsidTr="00F305A8">
        <w:tc>
          <w:tcPr>
            <w:tcW w:w="2628" w:type="dxa"/>
            <w:shd w:val="clear" w:color="auto" w:fill="auto"/>
          </w:tcPr>
          <w:p w14:paraId="17F0A835" w14:textId="77777777" w:rsidR="00917470" w:rsidRPr="00237668" w:rsidRDefault="00917470" w:rsidP="00F305A8">
            <w:pPr>
              <w:rPr>
                <w:rFonts w:ascii="Calibri" w:hAnsi="Calibri"/>
                <w:b/>
                <w:sz w:val="22"/>
              </w:rPr>
            </w:pPr>
            <w:r w:rsidRPr="00237668">
              <w:rPr>
                <w:rFonts w:ascii="Calibri" w:hAnsi="Calibri"/>
                <w:b/>
                <w:sz w:val="22"/>
              </w:rPr>
              <w:t>Past employer/company:</w:t>
            </w:r>
          </w:p>
        </w:tc>
        <w:tc>
          <w:tcPr>
            <w:tcW w:w="6228" w:type="dxa"/>
            <w:shd w:val="clear" w:color="auto" w:fill="auto"/>
          </w:tcPr>
          <w:p w14:paraId="0671C8E8" w14:textId="77777777" w:rsidR="00917470" w:rsidRPr="00237668" w:rsidRDefault="00917470" w:rsidP="00F305A8">
            <w:pPr>
              <w:rPr>
                <w:rFonts w:ascii="Calibri" w:hAnsi="Calibri"/>
                <w:sz w:val="22"/>
              </w:rPr>
            </w:pPr>
          </w:p>
        </w:tc>
      </w:tr>
      <w:tr w:rsidR="00917470" w:rsidRPr="00237668" w14:paraId="58BDE31B" w14:textId="77777777" w:rsidTr="00F305A8">
        <w:tc>
          <w:tcPr>
            <w:tcW w:w="2628" w:type="dxa"/>
            <w:shd w:val="clear" w:color="auto" w:fill="auto"/>
          </w:tcPr>
          <w:p w14:paraId="4F8BC196" w14:textId="77777777" w:rsidR="00917470" w:rsidRPr="00237668" w:rsidRDefault="00917470" w:rsidP="00F305A8">
            <w:pPr>
              <w:rPr>
                <w:rFonts w:ascii="Calibri" w:hAnsi="Calibri"/>
                <w:b/>
                <w:sz w:val="22"/>
              </w:rPr>
            </w:pPr>
            <w:r w:rsidRPr="00237668">
              <w:rPr>
                <w:rFonts w:ascii="Calibri" w:hAnsi="Calibri"/>
                <w:b/>
                <w:sz w:val="22"/>
              </w:rPr>
              <w:t>Past employer contact person/title:</w:t>
            </w:r>
          </w:p>
        </w:tc>
        <w:tc>
          <w:tcPr>
            <w:tcW w:w="6228" w:type="dxa"/>
            <w:shd w:val="clear" w:color="auto" w:fill="auto"/>
          </w:tcPr>
          <w:p w14:paraId="3F8E7F7E" w14:textId="77777777" w:rsidR="00917470" w:rsidRPr="00237668" w:rsidRDefault="00917470" w:rsidP="00F305A8">
            <w:pPr>
              <w:rPr>
                <w:rFonts w:ascii="Calibri" w:hAnsi="Calibri"/>
                <w:sz w:val="22"/>
              </w:rPr>
            </w:pPr>
          </w:p>
        </w:tc>
      </w:tr>
      <w:tr w:rsidR="00917470" w:rsidRPr="00237668" w14:paraId="5FBAB203" w14:textId="77777777" w:rsidTr="00F305A8">
        <w:tc>
          <w:tcPr>
            <w:tcW w:w="2628" w:type="dxa"/>
            <w:shd w:val="clear" w:color="auto" w:fill="auto"/>
          </w:tcPr>
          <w:p w14:paraId="07BE76F4" w14:textId="77777777" w:rsidR="00917470" w:rsidRPr="00237668" w:rsidRDefault="00917470" w:rsidP="00F305A8">
            <w:pPr>
              <w:rPr>
                <w:rFonts w:ascii="Calibri" w:hAnsi="Calibri"/>
                <w:b/>
                <w:sz w:val="22"/>
              </w:rPr>
            </w:pPr>
            <w:r w:rsidRPr="00237668">
              <w:rPr>
                <w:rFonts w:ascii="Calibri" w:hAnsi="Calibri"/>
                <w:b/>
                <w:sz w:val="22"/>
              </w:rPr>
              <w:t>Contact phone number:</w:t>
            </w:r>
          </w:p>
        </w:tc>
        <w:tc>
          <w:tcPr>
            <w:tcW w:w="6228" w:type="dxa"/>
            <w:shd w:val="clear" w:color="auto" w:fill="auto"/>
          </w:tcPr>
          <w:p w14:paraId="30E61096" w14:textId="77777777" w:rsidR="00917470" w:rsidRPr="00237668" w:rsidRDefault="00917470" w:rsidP="00F305A8">
            <w:pPr>
              <w:rPr>
                <w:rFonts w:ascii="Calibri" w:hAnsi="Calibri"/>
                <w:sz w:val="22"/>
              </w:rPr>
            </w:pPr>
          </w:p>
          <w:p w14:paraId="051708D6" w14:textId="77777777" w:rsidR="00917470" w:rsidRPr="00237668" w:rsidRDefault="00917470" w:rsidP="00F305A8">
            <w:pPr>
              <w:rPr>
                <w:rFonts w:ascii="Calibri" w:hAnsi="Calibri"/>
                <w:sz w:val="22"/>
              </w:rPr>
            </w:pPr>
          </w:p>
        </w:tc>
      </w:tr>
    </w:tbl>
    <w:p w14:paraId="184C06BE" w14:textId="77777777" w:rsidR="00917470" w:rsidRDefault="00917470" w:rsidP="0091747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917470" w:rsidRPr="00237668" w14:paraId="22042BDD" w14:textId="77777777" w:rsidTr="00F305A8">
        <w:tc>
          <w:tcPr>
            <w:tcW w:w="2952" w:type="dxa"/>
            <w:shd w:val="clear" w:color="auto" w:fill="auto"/>
          </w:tcPr>
          <w:p w14:paraId="37AB5ED9" w14:textId="77777777" w:rsidR="00917470" w:rsidRPr="00237668" w:rsidRDefault="00917470" w:rsidP="00F305A8">
            <w:pPr>
              <w:rPr>
                <w:rFonts w:ascii="Calibri" w:hAnsi="Calibri"/>
                <w:b/>
                <w:sz w:val="28"/>
              </w:rPr>
            </w:pPr>
            <w:r w:rsidRPr="00237668">
              <w:rPr>
                <w:rFonts w:ascii="Calibri" w:hAnsi="Calibri"/>
                <w:b/>
                <w:sz w:val="28"/>
              </w:rPr>
              <w:t>REFERENCES:</w:t>
            </w:r>
          </w:p>
        </w:tc>
        <w:tc>
          <w:tcPr>
            <w:tcW w:w="2952" w:type="dxa"/>
            <w:shd w:val="clear" w:color="auto" w:fill="auto"/>
          </w:tcPr>
          <w:p w14:paraId="44626AAC" w14:textId="77777777" w:rsidR="00917470" w:rsidRPr="00237668" w:rsidRDefault="00917470" w:rsidP="00F305A8">
            <w:pPr>
              <w:rPr>
                <w:rFonts w:ascii="Calibri" w:hAnsi="Calibri"/>
                <w:sz w:val="28"/>
              </w:rPr>
            </w:pPr>
          </w:p>
        </w:tc>
        <w:tc>
          <w:tcPr>
            <w:tcW w:w="2952" w:type="dxa"/>
            <w:shd w:val="clear" w:color="auto" w:fill="auto"/>
          </w:tcPr>
          <w:p w14:paraId="0EA31909" w14:textId="77777777" w:rsidR="00917470" w:rsidRPr="00237668" w:rsidRDefault="00917470" w:rsidP="00F305A8">
            <w:pPr>
              <w:rPr>
                <w:rFonts w:ascii="Calibri" w:hAnsi="Calibri"/>
                <w:sz w:val="28"/>
              </w:rPr>
            </w:pPr>
          </w:p>
        </w:tc>
      </w:tr>
      <w:tr w:rsidR="00917470" w:rsidRPr="00237668" w14:paraId="0D794773" w14:textId="77777777" w:rsidTr="00F305A8">
        <w:tc>
          <w:tcPr>
            <w:tcW w:w="2952" w:type="dxa"/>
            <w:shd w:val="clear" w:color="auto" w:fill="auto"/>
          </w:tcPr>
          <w:p w14:paraId="15137C9A" w14:textId="77777777" w:rsidR="00917470" w:rsidRPr="00237668" w:rsidRDefault="00917470" w:rsidP="00F305A8">
            <w:pPr>
              <w:rPr>
                <w:rFonts w:ascii="Calibri" w:hAnsi="Calibri"/>
                <w:b/>
              </w:rPr>
            </w:pPr>
            <w:r w:rsidRPr="00237668">
              <w:rPr>
                <w:rFonts w:ascii="Calibri" w:hAnsi="Calibri"/>
                <w:b/>
              </w:rPr>
              <w:t>Name</w:t>
            </w:r>
          </w:p>
        </w:tc>
        <w:tc>
          <w:tcPr>
            <w:tcW w:w="2952" w:type="dxa"/>
            <w:shd w:val="clear" w:color="auto" w:fill="auto"/>
          </w:tcPr>
          <w:p w14:paraId="279FE614" w14:textId="77777777" w:rsidR="00917470" w:rsidRPr="00237668" w:rsidRDefault="00917470" w:rsidP="00F305A8">
            <w:pPr>
              <w:rPr>
                <w:rFonts w:ascii="Calibri" w:hAnsi="Calibri"/>
                <w:b/>
              </w:rPr>
            </w:pPr>
            <w:r w:rsidRPr="00237668">
              <w:rPr>
                <w:rFonts w:ascii="Calibri" w:hAnsi="Calibri"/>
                <w:b/>
              </w:rPr>
              <w:t>Relationship</w:t>
            </w:r>
          </w:p>
        </w:tc>
        <w:tc>
          <w:tcPr>
            <w:tcW w:w="2952" w:type="dxa"/>
            <w:shd w:val="clear" w:color="auto" w:fill="auto"/>
          </w:tcPr>
          <w:p w14:paraId="3C4A67B4" w14:textId="77777777" w:rsidR="00917470" w:rsidRPr="00237668" w:rsidRDefault="00917470" w:rsidP="00F305A8">
            <w:pPr>
              <w:rPr>
                <w:rFonts w:ascii="Calibri" w:hAnsi="Calibri"/>
                <w:b/>
              </w:rPr>
            </w:pPr>
            <w:r w:rsidRPr="00237668">
              <w:rPr>
                <w:rFonts w:ascii="Calibri" w:hAnsi="Calibri"/>
                <w:b/>
              </w:rPr>
              <w:t>Phone</w:t>
            </w:r>
          </w:p>
        </w:tc>
      </w:tr>
      <w:tr w:rsidR="00917470" w:rsidRPr="00237668" w14:paraId="72479725" w14:textId="77777777" w:rsidTr="00F305A8">
        <w:tc>
          <w:tcPr>
            <w:tcW w:w="2952" w:type="dxa"/>
            <w:shd w:val="clear" w:color="auto" w:fill="auto"/>
          </w:tcPr>
          <w:p w14:paraId="00B6BF34" w14:textId="77777777" w:rsidR="00917470" w:rsidRPr="00237668" w:rsidRDefault="00917470" w:rsidP="00F305A8">
            <w:pPr>
              <w:rPr>
                <w:rFonts w:ascii="Calibri" w:hAnsi="Calibri"/>
              </w:rPr>
            </w:pPr>
          </w:p>
          <w:p w14:paraId="7DD1D8BF" w14:textId="77777777" w:rsidR="00917470" w:rsidRPr="00237668" w:rsidRDefault="00917470" w:rsidP="00F305A8">
            <w:pPr>
              <w:rPr>
                <w:rFonts w:ascii="Calibri" w:hAnsi="Calibri"/>
              </w:rPr>
            </w:pPr>
          </w:p>
        </w:tc>
        <w:tc>
          <w:tcPr>
            <w:tcW w:w="2952" w:type="dxa"/>
            <w:shd w:val="clear" w:color="auto" w:fill="auto"/>
          </w:tcPr>
          <w:p w14:paraId="767513B1" w14:textId="77777777" w:rsidR="00917470" w:rsidRPr="00237668" w:rsidRDefault="00917470" w:rsidP="00F305A8">
            <w:pPr>
              <w:rPr>
                <w:rFonts w:ascii="Calibri" w:hAnsi="Calibri"/>
              </w:rPr>
            </w:pPr>
          </w:p>
        </w:tc>
        <w:tc>
          <w:tcPr>
            <w:tcW w:w="2952" w:type="dxa"/>
            <w:shd w:val="clear" w:color="auto" w:fill="auto"/>
          </w:tcPr>
          <w:p w14:paraId="04815FDF" w14:textId="77777777" w:rsidR="00917470" w:rsidRPr="00237668" w:rsidRDefault="00917470" w:rsidP="00F305A8">
            <w:pPr>
              <w:rPr>
                <w:rFonts w:ascii="Calibri" w:hAnsi="Calibri"/>
              </w:rPr>
            </w:pPr>
          </w:p>
        </w:tc>
      </w:tr>
      <w:tr w:rsidR="00917470" w:rsidRPr="00237668" w14:paraId="3D1FF061" w14:textId="77777777" w:rsidTr="00F305A8">
        <w:tc>
          <w:tcPr>
            <w:tcW w:w="2952" w:type="dxa"/>
            <w:shd w:val="clear" w:color="auto" w:fill="auto"/>
          </w:tcPr>
          <w:p w14:paraId="3F7E5BEE" w14:textId="77777777" w:rsidR="00917470" w:rsidRPr="00237668" w:rsidRDefault="00917470" w:rsidP="00F305A8">
            <w:pPr>
              <w:rPr>
                <w:rFonts w:ascii="Calibri" w:hAnsi="Calibri"/>
              </w:rPr>
            </w:pPr>
          </w:p>
          <w:p w14:paraId="6D998C1B" w14:textId="77777777" w:rsidR="00917470" w:rsidRPr="00237668" w:rsidRDefault="00917470" w:rsidP="00F305A8">
            <w:pPr>
              <w:rPr>
                <w:rFonts w:ascii="Calibri" w:hAnsi="Calibri"/>
              </w:rPr>
            </w:pPr>
          </w:p>
        </w:tc>
        <w:tc>
          <w:tcPr>
            <w:tcW w:w="2952" w:type="dxa"/>
            <w:shd w:val="clear" w:color="auto" w:fill="auto"/>
          </w:tcPr>
          <w:p w14:paraId="36A0CF10" w14:textId="77777777" w:rsidR="00917470" w:rsidRPr="00237668" w:rsidRDefault="00917470" w:rsidP="00F305A8">
            <w:pPr>
              <w:rPr>
                <w:rFonts w:ascii="Calibri" w:hAnsi="Calibri"/>
              </w:rPr>
            </w:pPr>
          </w:p>
        </w:tc>
        <w:tc>
          <w:tcPr>
            <w:tcW w:w="2952" w:type="dxa"/>
            <w:shd w:val="clear" w:color="auto" w:fill="auto"/>
          </w:tcPr>
          <w:p w14:paraId="523457FA" w14:textId="77777777" w:rsidR="00917470" w:rsidRPr="00237668" w:rsidRDefault="00917470" w:rsidP="00F305A8">
            <w:pPr>
              <w:rPr>
                <w:rFonts w:ascii="Calibri" w:hAnsi="Calibri"/>
              </w:rPr>
            </w:pPr>
          </w:p>
        </w:tc>
      </w:tr>
    </w:tbl>
    <w:p w14:paraId="0D559BEC" w14:textId="77777777" w:rsidR="00917470" w:rsidRDefault="00917470" w:rsidP="00917470">
      <w:pPr>
        <w:rPr>
          <w:rFonts w:ascii="Calibri" w:hAnsi="Calibri"/>
        </w:rPr>
      </w:pPr>
    </w:p>
    <w:p w14:paraId="284B68AE" w14:textId="77777777" w:rsidR="00917470" w:rsidRPr="007C50B1" w:rsidRDefault="00917470" w:rsidP="00917470">
      <w:pPr>
        <w:rPr>
          <w:rFonts w:ascii="Calibri" w:hAnsi="Calibri"/>
          <w:sz w:val="22"/>
        </w:rPr>
      </w:pPr>
      <w:r w:rsidRPr="007C50B1">
        <w:rPr>
          <w:rFonts w:ascii="Calibri" w:hAnsi="Calibri"/>
          <w:sz w:val="22"/>
        </w:rPr>
        <w:t>I hereby certify that the statements made in this application and all accompanying materials are true, complete, and answered to the best of my knowledge and belief.  I understand that if any information provided in this application is determined to have been falsified, I forfeit any right to receive the Scholarship.</w:t>
      </w:r>
    </w:p>
    <w:p w14:paraId="6FFB9AAC" w14:textId="77777777" w:rsidR="00917470" w:rsidRPr="007C50B1" w:rsidRDefault="00917470" w:rsidP="00917470">
      <w:pPr>
        <w:rPr>
          <w:rFonts w:ascii="Calibri" w:hAnsi="Calibri"/>
          <w:sz w:val="22"/>
        </w:rPr>
      </w:pPr>
    </w:p>
    <w:p w14:paraId="2269B2EB" w14:textId="77777777" w:rsidR="00917470" w:rsidRPr="007C50B1" w:rsidRDefault="00917470" w:rsidP="00917470">
      <w:pPr>
        <w:rPr>
          <w:rFonts w:ascii="Calibri" w:hAnsi="Calibri"/>
          <w:sz w:val="22"/>
        </w:rPr>
      </w:pPr>
      <w:r w:rsidRPr="007C50B1">
        <w:rPr>
          <w:rFonts w:ascii="Calibri" w:hAnsi="Calibri"/>
          <w:sz w:val="22"/>
        </w:rPr>
        <w:t>In the case that I am awarded the Scholarship, by signing this, I am giving permission to share my name and likeness as an award recipient.  I also pledge that I will meet the academic requirements as stated and will abide by the school’s professional guidelines.</w:t>
      </w:r>
    </w:p>
    <w:p w14:paraId="4C01B3B8" w14:textId="77777777" w:rsidR="00917470" w:rsidRPr="007C50B1" w:rsidRDefault="00917470" w:rsidP="00917470">
      <w:pPr>
        <w:rPr>
          <w:rFonts w:ascii="Calibri" w:hAnsi="Calibri"/>
          <w:sz w:val="22"/>
        </w:rPr>
      </w:pPr>
    </w:p>
    <w:p w14:paraId="78586538" w14:textId="77777777" w:rsidR="00917470" w:rsidRPr="007C50B1" w:rsidRDefault="00917470" w:rsidP="00917470">
      <w:pPr>
        <w:rPr>
          <w:rFonts w:ascii="Calibri" w:hAnsi="Calibri"/>
          <w:sz w:val="22"/>
        </w:rPr>
      </w:pPr>
    </w:p>
    <w:p w14:paraId="72300B34" w14:textId="1483D822" w:rsidR="00917470" w:rsidRPr="007C50B1" w:rsidRDefault="00917470" w:rsidP="00917470">
      <w:pPr>
        <w:rPr>
          <w:rFonts w:ascii="Calibri" w:hAnsi="Calibri"/>
          <w:sz w:val="22"/>
        </w:rPr>
      </w:pPr>
      <w:r w:rsidRPr="007C50B1">
        <w:rPr>
          <w:rFonts w:ascii="Calibri" w:hAnsi="Calibri"/>
          <w:sz w:val="22"/>
        </w:rPr>
        <w:t>___________________________</w:t>
      </w:r>
      <w:r w:rsidR="00914AB6">
        <w:rPr>
          <w:rFonts w:ascii="Calibri" w:hAnsi="Calibri"/>
          <w:sz w:val="22"/>
        </w:rPr>
        <w:t xml:space="preserve">___________________        </w:t>
      </w:r>
      <w:r w:rsidRPr="007C50B1">
        <w:rPr>
          <w:rFonts w:ascii="Calibri" w:hAnsi="Calibri"/>
          <w:sz w:val="22"/>
        </w:rPr>
        <w:t>____________________</w:t>
      </w:r>
    </w:p>
    <w:p w14:paraId="382ABF74" w14:textId="77777777" w:rsidR="00917470" w:rsidRPr="007C50B1" w:rsidRDefault="00917470" w:rsidP="00917470">
      <w:pPr>
        <w:rPr>
          <w:rFonts w:ascii="Calibri" w:hAnsi="Calibri"/>
          <w:sz w:val="18"/>
        </w:rPr>
      </w:pPr>
      <w:r w:rsidRPr="007C50B1">
        <w:rPr>
          <w:rFonts w:ascii="Calibri" w:hAnsi="Calibri"/>
          <w:sz w:val="18"/>
        </w:rPr>
        <w:t>Signature</w:t>
      </w:r>
      <w:r w:rsidRPr="007C50B1">
        <w:rPr>
          <w:rFonts w:ascii="Calibri" w:hAnsi="Calibri"/>
          <w:sz w:val="18"/>
        </w:rPr>
        <w:tab/>
      </w:r>
      <w:r w:rsidRPr="007C50B1">
        <w:rPr>
          <w:rFonts w:ascii="Calibri" w:hAnsi="Calibri"/>
          <w:sz w:val="18"/>
        </w:rPr>
        <w:tab/>
      </w:r>
      <w:r w:rsidRPr="007C50B1">
        <w:rPr>
          <w:rFonts w:ascii="Calibri" w:hAnsi="Calibri"/>
          <w:sz w:val="18"/>
        </w:rPr>
        <w:tab/>
      </w:r>
      <w:r w:rsidRPr="007C50B1">
        <w:rPr>
          <w:rFonts w:ascii="Calibri" w:hAnsi="Calibri"/>
          <w:sz w:val="18"/>
        </w:rPr>
        <w:tab/>
      </w:r>
      <w:r w:rsidRPr="007C50B1">
        <w:rPr>
          <w:rFonts w:ascii="Calibri" w:hAnsi="Calibri"/>
          <w:sz w:val="18"/>
        </w:rPr>
        <w:tab/>
      </w:r>
      <w:r w:rsidRPr="007C50B1">
        <w:rPr>
          <w:rFonts w:ascii="Calibri" w:hAnsi="Calibri"/>
          <w:sz w:val="18"/>
        </w:rPr>
        <w:tab/>
      </w:r>
      <w:r w:rsidRPr="007C50B1">
        <w:rPr>
          <w:rFonts w:ascii="Calibri" w:hAnsi="Calibri"/>
          <w:sz w:val="18"/>
        </w:rPr>
        <w:tab/>
        <w:t xml:space="preserve">          Date</w:t>
      </w:r>
    </w:p>
    <w:p w14:paraId="5AFF9ED4" w14:textId="77777777" w:rsidR="00917470" w:rsidRPr="007C50B1" w:rsidRDefault="00917470" w:rsidP="00917470">
      <w:pPr>
        <w:rPr>
          <w:rFonts w:ascii="Calibri" w:hAnsi="Calibri"/>
          <w:sz w:val="22"/>
        </w:rPr>
      </w:pPr>
    </w:p>
    <w:p w14:paraId="1B7D151E" w14:textId="77777777" w:rsidR="00917470" w:rsidRPr="007C50B1" w:rsidRDefault="00917470" w:rsidP="00917470">
      <w:pPr>
        <w:rPr>
          <w:rFonts w:ascii="Calibri" w:hAnsi="Calibri"/>
          <w:sz w:val="22"/>
        </w:rPr>
      </w:pPr>
    </w:p>
    <w:p w14:paraId="289FDB2B" w14:textId="266B0270" w:rsidR="00917470" w:rsidRPr="007C50B1" w:rsidRDefault="00917470" w:rsidP="00917470">
      <w:pPr>
        <w:rPr>
          <w:rFonts w:ascii="Calibri" w:hAnsi="Calibri"/>
          <w:sz w:val="22"/>
        </w:rPr>
      </w:pPr>
      <w:r w:rsidRPr="007C50B1">
        <w:rPr>
          <w:rFonts w:ascii="Calibri" w:hAnsi="Calibri"/>
          <w:sz w:val="22"/>
        </w:rPr>
        <w:t xml:space="preserve">Send or bring your application to the </w:t>
      </w:r>
      <w:r w:rsidR="00001098">
        <w:rPr>
          <w:rFonts w:ascii="Calibri" w:hAnsi="Calibri"/>
          <w:sz w:val="22"/>
        </w:rPr>
        <w:t>Financial Aid</w:t>
      </w:r>
      <w:r w:rsidRPr="007C50B1">
        <w:rPr>
          <w:rFonts w:ascii="Calibri" w:hAnsi="Calibri"/>
          <w:sz w:val="22"/>
        </w:rPr>
        <w:t xml:space="preserve"> Department at</w:t>
      </w:r>
    </w:p>
    <w:p w14:paraId="17A7CE1A" w14:textId="77777777" w:rsidR="00917470" w:rsidRPr="007C50B1" w:rsidRDefault="00917470" w:rsidP="00917470">
      <w:pPr>
        <w:jc w:val="center"/>
        <w:rPr>
          <w:rFonts w:ascii="Calibri" w:hAnsi="Calibri"/>
          <w:sz w:val="22"/>
        </w:rPr>
      </w:pPr>
    </w:p>
    <w:p w14:paraId="1B9A67E1" w14:textId="72BA0213" w:rsidR="00917470" w:rsidRPr="007C50B1" w:rsidRDefault="00001098" w:rsidP="00917470">
      <w:pPr>
        <w:jc w:val="center"/>
        <w:rPr>
          <w:rFonts w:ascii="Calibri" w:hAnsi="Calibri"/>
          <w:b/>
          <w:sz w:val="22"/>
        </w:rPr>
      </w:pPr>
      <w:r>
        <w:rPr>
          <w:rFonts w:ascii="Calibri" w:hAnsi="Calibri"/>
          <w:b/>
          <w:sz w:val="22"/>
        </w:rPr>
        <w:t>THE TEMPLE: A Paul Mitchell Partner School</w:t>
      </w:r>
    </w:p>
    <w:p w14:paraId="0D8FF191" w14:textId="2CF08E27" w:rsidR="00917470" w:rsidRPr="007C50B1" w:rsidRDefault="00001098" w:rsidP="00917470">
      <w:pPr>
        <w:jc w:val="center"/>
        <w:rPr>
          <w:rFonts w:ascii="Calibri" w:hAnsi="Calibri"/>
          <w:b/>
          <w:sz w:val="22"/>
        </w:rPr>
      </w:pPr>
      <w:r>
        <w:rPr>
          <w:rFonts w:ascii="Calibri" w:hAnsi="Calibri"/>
          <w:b/>
          <w:sz w:val="22"/>
        </w:rPr>
        <w:t>22 West Church Street</w:t>
      </w:r>
    </w:p>
    <w:p w14:paraId="6632FE72" w14:textId="0AEAE70C" w:rsidR="00917470" w:rsidRPr="007C50B1" w:rsidRDefault="00001098" w:rsidP="00917470">
      <w:pPr>
        <w:jc w:val="center"/>
        <w:rPr>
          <w:rFonts w:ascii="Calibri" w:hAnsi="Calibri"/>
          <w:b/>
          <w:sz w:val="22"/>
        </w:rPr>
      </w:pPr>
      <w:r>
        <w:rPr>
          <w:rFonts w:ascii="Calibri" w:hAnsi="Calibri"/>
          <w:b/>
          <w:sz w:val="22"/>
        </w:rPr>
        <w:t>Frederick, MD 21701</w:t>
      </w:r>
    </w:p>
    <w:p w14:paraId="4D585326" w14:textId="77777777" w:rsidR="00FA5FEC" w:rsidRPr="0014364D" w:rsidRDefault="00FA5FEC">
      <w:pPr>
        <w:rPr>
          <w:rFonts w:ascii="Futura" w:hAnsi="Futura" w:cs="Futura"/>
          <w:sz w:val="22"/>
          <w:szCs w:val="22"/>
        </w:rPr>
      </w:pPr>
    </w:p>
    <w:sectPr w:rsidR="00FA5FEC" w:rsidRPr="0014364D" w:rsidSect="007000B7">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0CD7D" w14:textId="77777777" w:rsidR="004471AE" w:rsidRDefault="004471AE" w:rsidP="007000B7">
      <w:r>
        <w:separator/>
      </w:r>
    </w:p>
  </w:endnote>
  <w:endnote w:type="continuationSeparator" w:id="0">
    <w:p w14:paraId="1E365668" w14:textId="77777777" w:rsidR="004471AE" w:rsidRDefault="004471AE" w:rsidP="0070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3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Futura">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AA909" w14:textId="77777777" w:rsidR="004471AE" w:rsidRDefault="004471AE" w:rsidP="007000B7">
      <w:r>
        <w:separator/>
      </w:r>
    </w:p>
  </w:footnote>
  <w:footnote w:type="continuationSeparator" w:id="0">
    <w:p w14:paraId="7F3FDDA7" w14:textId="77777777" w:rsidR="004471AE" w:rsidRDefault="004471AE" w:rsidP="007000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9EF61" w14:textId="77777777" w:rsidR="00A74448" w:rsidRDefault="00A74448">
    <w:pPr>
      <w:pStyle w:val="Header"/>
    </w:pPr>
    <w:r>
      <w:rPr>
        <w:noProof/>
      </w:rPr>
      <w:drawing>
        <wp:anchor distT="0" distB="0" distL="114300" distR="114300" simplePos="0" relativeHeight="251660288" behindDoc="1" locked="0" layoutInCell="1" allowOverlap="1" wp14:anchorId="280D9525" wp14:editId="2C1F7739">
          <wp:simplePos x="0" y="0"/>
          <wp:positionH relativeFrom="column">
            <wp:posOffset>-901700</wp:posOffset>
          </wp:positionH>
          <wp:positionV relativeFrom="paragraph">
            <wp:posOffset>-445135</wp:posOffset>
          </wp:positionV>
          <wp:extent cx="7757716" cy="10033851"/>
          <wp:effectExtent l="0" t="0" r="0" b="0"/>
          <wp:wrapNone/>
          <wp:docPr id="4" name="Picture 4" descr="Macintosh HD:Users:CRRiserJR:Library:Containers:com.apple.mail:Data:Library:Mail Downloads:BFE80AC4-FC3C-408E-A303-111BC1287F3A:Temple_Frederick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RRiserJR:Library:Containers:com.apple.mail:Data:Library:Mail Downloads:BFE80AC4-FC3C-408E-A303-111BC1287F3A:Temple_Frederick_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716" cy="1003385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5A14631" w14:textId="77777777" w:rsidR="00A74448" w:rsidRDefault="00A74448">
    <w:pPr>
      <w:pStyle w:val="Header"/>
    </w:pPr>
  </w:p>
  <w:p w14:paraId="170E7349" w14:textId="77777777" w:rsidR="00A74448" w:rsidRDefault="00A74448">
    <w:pPr>
      <w:pStyle w:val="Header"/>
    </w:pPr>
  </w:p>
  <w:p w14:paraId="206974D0" w14:textId="77777777" w:rsidR="00A74448" w:rsidRDefault="00A74448">
    <w:pPr>
      <w:pStyle w:val="Header"/>
    </w:pPr>
    <w:r>
      <w:rPr>
        <w:noProof/>
      </w:rPr>
      <mc:AlternateContent>
        <mc:Choice Requires="wps">
          <w:drawing>
            <wp:anchor distT="0" distB="0" distL="114300" distR="114300" simplePos="0" relativeHeight="251659264" behindDoc="0" locked="0" layoutInCell="1" allowOverlap="1" wp14:anchorId="4E2D83D2" wp14:editId="4326FF62">
              <wp:simplePos x="0" y="0"/>
              <wp:positionH relativeFrom="column">
                <wp:posOffset>-914400</wp:posOffset>
              </wp:positionH>
              <wp:positionV relativeFrom="paragraph">
                <wp:posOffset>228600</wp:posOffset>
              </wp:positionV>
              <wp:extent cx="1714500" cy="8686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714500" cy="8686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202240" w14:textId="77777777" w:rsidR="00A74448" w:rsidRDefault="00A74448" w:rsidP="00FA5FE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71.95pt;margin-top:18pt;width:135pt;height:68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" filled="f" stroked="f">
              <v:textbox>
                <w:txbxContent>
                  <w:p w14:paraId="4A202240" w14:textId="77777777" w:rsidR="00821F8F" w:rsidRDefault="00821F8F" w:rsidP="00FA5FEC">
                    <w:pPr>
                      <w:jc w:val="center"/>
                    </w:pPr>
                  </w:p>
                </w:txbxContent>
              </v:textbox>
              <w10:wrap type="squar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AF6"/>
    <w:multiLevelType w:val="hybridMultilevel"/>
    <w:tmpl w:val="C8DE61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714ECF"/>
    <w:multiLevelType w:val="hybridMultilevel"/>
    <w:tmpl w:val="359E6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F25FB5"/>
    <w:multiLevelType w:val="hybridMultilevel"/>
    <w:tmpl w:val="E25C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E14E4"/>
    <w:multiLevelType w:val="hybridMultilevel"/>
    <w:tmpl w:val="3A3C5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BB7089"/>
    <w:multiLevelType w:val="hybridMultilevel"/>
    <w:tmpl w:val="FC840B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B10BC9"/>
    <w:multiLevelType w:val="hybridMultilevel"/>
    <w:tmpl w:val="BD96D0C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6B637F3E"/>
    <w:multiLevelType w:val="hybridMultilevel"/>
    <w:tmpl w:val="6DBE8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470"/>
    <w:rsid w:val="00001098"/>
    <w:rsid w:val="0002227F"/>
    <w:rsid w:val="00052516"/>
    <w:rsid w:val="00087862"/>
    <w:rsid w:val="0012714B"/>
    <w:rsid w:val="0014364D"/>
    <w:rsid w:val="00192F3A"/>
    <w:rsid w:val="00262EC6"/>
    <w:rsid w:val="002B089B"/>
    <w:rsid w:val="002E093D"/>
    <w:rsid w:val="0035019A"/>
    <w:rsid w:val="0036441D"/>
    <w:rsid w:val="003B625A"/>
    <w:rsid w:val="004471AE"/>
    <w:rsid w:val="00465752"/>
    <w:rsid w:val="00495987"/>
    <w:rsid w:val="004F1A1E"/>
    <w:rsid w:val="00565023"/>
    <w:rsid w:val="00601F76"/>
    <w:rsid w:val="006242A8"/>
    <w:rsid w:val="00680C97"/>
    <w:rsid w:val="006D7A36"/>
    <w:rsid w:val="007000B7"/>
    <w:rsid w:val="007A759E"/>
    <w:rsid w:val="00821F8F"/>
    <w:rsid w:val="008B4953"/>
    <w:rsid w:val="00906FCA"/>
    <w:rsid w:val="00914AB6"/>
    <w:rsid w:val="00917470"/>
    <w:rsid w:val="00960AEF"/>
    <w:rsid w:val="009648A0"/>
    <w:rsid w:val="009C0295"/>
    <w:rsid w:val="009F74CD"/>
    <w:rsid w:val="00A74448"/>
    <w:rsid w:val="00AC4A2B"/>
    <w:rsid w:val="00B44C4E"/>
    <w:rsid w:val="00B60F39"/>
    <w:rsid w:val="00C64E6E"/>
    <w:rsid w:val="00C84541"/>
    <w:rsid w:val="00D23C01"/>
    <w:rsid w:val="00D5450E"/>
    <w:rsid w:val="00D802CD"/>
    <w:rsid w:val="00E84F0B"/>
    <w:rsid w:val="00EC488D"/>
    <w:rsid w:val="00F26119"/>
    <w:rsid w:val="00F305A8"/>
    <w:rsid w:val="00F37F90"/>
    <w:rsid w:val="00FA5FEC"/>
    <w:rsid w:val="00FF7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A7A3C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470"/>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0B7"/>
    <w:pPr>
      <w:tabs>
        <w:tab w:val="center" w:pos="4320"/>
        <w:tab w:val="right" w:pos="8640"/>
      </w:tabs>
    </w:pPr>
  </w:style>
  <w:style w:type="character" w:customStyle="1" w:styleId="HeaderChar">
    <w:name w:val="Header Char"/>
    <w:basedOn w:val="DefaultParagraphFont"/>
    <w:link w:val="Header"/>
    <w:uiPriority w:val="99"/>
    <w:rsid w:val="007000B7"/>
  </w:style>
  <w:style w:type="paragraph" w:styleId="Footer">
    <w:name w:val="footer"/>
    <w:basedOn w:val="Normal"/>
    <w:link w:val="FooterChar"/>
    <w:uiPriority w:val="99"/>
    <w:unhideWhenUsed/>
    <w:rsid w:val="007000B7"/>
    <w:pPr>
      <w:tabs>
        <w:tab w:val="center" w:pos="4320"/>
        <w:tab w:val="right" w:pos="8640"/>
      </w:tabs>
    </w:pPr>
  </w:style>
  <w:style w:type="character" w:customStyle="1" w:styleId="FooterChar">
    <w:name w:val="Footer Char"/>
    <w:basedOn w:val="DefaultParagraphFont"/>
    <w:link w:val="Footer"/>
    <w:uiPriority w:val="99"/>
    <w:rsid w:val="007000B7"/>
  </w:style>
  <w:style w:type="paragraph" w:styleId="BalloonText">
    <w:name w:val="Balloon Text"/>
    <w:basedOn w:val="Normal"/>
    <w:link w:val="BalloonTextChar"/>
    <w:uiPriority w:val="99"/>
    <w:semiHidden/>
    <w:unhideWhenUsed/>
    <w:rsid w:val="00E84F0B"/>
    <w:rPr>
      <w:rFonts w:ascii="Lucida Grande" w:hAnsi="Lucida Grande"/>
      <w:sz w:val="18"/>
      <w:szCs w:val="18"/>
    </w:rPr>
  </w:style>
  <w:style w:type="character" w:customStyle="1" w:styleId="BalloonTextChar">
    <w:name w:val="Balloon Text Char"/>
    <w:basedOn w:val="DefaultParagraphFont"/>
    <w:link w:val="BalloonText"/>
    <w:uiPriority w:val="99"/>
    <w:semiHidden/>
    <w:rsid w:val="00E84F0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ngridtemple:Downloads:TEMPLEFrederick_Letterhead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HD:Users:ingridtemple:Downloads:TEMPLEFrederick_Letterhead_2015.dotx</Template>
  <TotalTime>3</TotalTime>
  <Pages>5</Pages>
  <Words>1230</Words>
  <Characters>7015</Characters>
  <Application>Microsoft Macintosh Word</Application>
  <DocSecurity>0</DocSecurity>
  <Lines>58</Lines>
  <Paragraphs>16</Paragraphs>
  <ScaleCrop>false</ScaleCrop>
  <Company>THE TEMPLE</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Nielsen</dc:creator>
  <cp:keywords/>
  <dc:description/>
  <cp:lastModifiedBy>Ingrid Nielsen</cp:lastModifiedBy>
  <cp:revision>5</cp:revision>
  <cp:lastPrinted>2015-04-29T19:31:00Z</cp:lastPrinted>
  <dcterms:created xsi:type="dcterms:W3CDTF">2016-01-20T18:54:00Z</dcterms:created>
  <dcterms:modified xsi:type="dcterms:W3CDTF">2016-01-26T16:23:00Z</dcterms:modified>
</cp:coreProperties>
</file>